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Pr="00D222B5" w:rsidRDefault="00D222B5" w:rsidP="00D222B5">
      <w:pPr>
        <w:pStyle w:val="Corpsdetexte"/>
        <w:rPr>
          <w:b/>
          <w:sz w:val="24"/>
          <w:szCs w:val="24"/>
        </w:rPr>
      </w:pPr>
      <w:r w:rsidRPr="00D222B5">
        <w:rPr>
          <w:b/>
          <w:sz w:val="24"/>
          <w:szCs w:val="24"/>
        </w:rPr>
        <w:t xml:space="preserve">Fiche à transmettre à </w:t>
      </w:r>
      <w:hyperlink r:id="rId9" w:history="1">
        <w:r w:rsidRPr="00D222B5">
          <w:rPr>
            <w:rStyle w:val="Lienhypertexte"/>
            <w:b/>
            <w:sz w:val="24"/>
            <w:szCs w:val="24"/>
          </w:rPr>
          <w:t>ars-grandest-ae-covid@ars.sante.fr</w:t>
        </w:r>
      </w:hyperlink>
      <w:r w:rsidRPr="00D222B5">
        <w:rPr>
          <w:b/>
          <w:sz w:val="24"/>
          <w:szCs w:val="24"/>
        </w:rPr>
        <w:t xml:space="preserve"> et à la Délégation Territoriale </w:t>
      </w:r>
    </w:p>
    <w:p w:rsidR="00941377" w:rsidRDefault="00941377" w:rsidP="00B55B58">
      <w:pPr>
        <w:pStyle w:val="Corpsdetexte"/>
      </w:pPr>
    </w:p>
    <w:p w:rsidR="00D222B5" w:rsidRDefault="00D222B5" w:rsidP="00550584">
      <w:pPr>
        <w:pStyle w:val="Corpsdetexte"/>
      </w:pPr>
      <w:r>
        <w:t xml:space="preserve"> </w:t>
      </w:r>
    </w:p>
    <w:p w:rsidR="00527A72" w:rsidRDefault="00D222B5" w:rsidP="00550584">
      <w:pPr>
        <w:pStyle w:val="Corpsdetext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527A72" w:rsidRPr="00527A72">
        <w:rPr>
          <w:b/>
          <w:bCs/>
          <w:sz w:val="24"/>
          <w:szCs w:val="24"/>
        </w:rPr>
        <w:t xml:space="preserve">ICHE  </w:t>
      </w:r>
      <w:r w:rsidR="009120D3">
        <w:rPr>
          <w:b/>
          <w:bCs/>
          <w:sz w:val="24"/>
          <w:szCs w:val="24"/>
        </w:rPr>
        <w:t>2</w:t>
      </w:r>
    </w:p>
    <w:p w:rsidR="003240AC" w:rsidRDefault="006C3023" w:rsidP="00550584">
      <w:pPr>
        <w:pStyle w:val="Corpsdetexte"/>
        <w:jc w:val="center"/>
        <w:rPr>
          <w:b/>
          <w:bCs/>
          <w:sz w:val="24"/>
          <w:szCs w:val="24"/>
        </w:rPr>
      </w:pPr>
      <w:r w:rsidRPr="00D17487">
        <w:rPr>
          <w:b/>
          <w:bCs/>
          <w:sz w:val="24"/>
          <w:szCs w:val="24"/>
        </w:rPr>
        <w:t xml:space="preserve">Autorisation exceptionnelle </w:t>
      </w:r>
      <w:r w:rsidR="00527A72" w:rsidRPr="00D17487">
        <w:rPr>
          <w:b/>
          <w:bCs/>
          <w:sz w:val="24"/>
          <w:szCs w:val="24"/>
        </w:rPr>
        <w:t>de médecine</w:t>
      </w:r>
    </w:p>
    <w:p w:rsidR="00550584" w:rsidRDefault="00550584" w:rsidP="00550584">
      <w:pPr>
        <w:pStyle w:val="Corpsdetexte"/>
        <w:jc w:val="center"/>
        <w:rPr>
          <w:b/>
          <w:bCs/>
          <w:sz w:val="24"/>
          <w:szCs w:val="24"/>
        </w:rPr>
      </w:pPr>
    </w:p>
    <w:p w:rsidR="00550584" w:rsidRPr="00D17487" w:rsidRDefault="00550584" w:rsidP="00550584">
      <w:pPr>
        <w:pStyle w:val="Corpsdetexte"/>
        <w:jc w:val="center"/>
        <w:rPr>
          <w:b/>
          <w:bCs/>
          <w:sz w:val="24"/>
          <w:szCs w:val="24"/>
        </w:rPr>
        <w:sectPr w:rsidR="00550584" w:rsidRPr="00D17487" w:rsidSect="002C08FC">
          <w:headerReference w:type="default" r:id="rId10"/>
          <w:footerReference w:type="even" r:id="rId11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2C53DF" w:rsidRDefault="002C53DF" w:rsidP="00B55B58">
      <w:pPr>
        <w:pStyle w:val="Corpsdetexte"/>
      </w:pPr>
    </w:p>
    <w:p w:rsidR="00D222B5" w:rsidRPr="00C6108D" w:rsidRDefault="00C6108D" w:rsidP="005505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C6108D">
        <w:rPr>
          <w:b/>
        </w:rPr>
        <w:t xml:space="preserve">Cas 1 </w:t>
      </w:r>
    </w:p>
    <w:p w:rsidR="00550584" w:rsidRDefault="00C6108D" w:rsidP="005505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L’</w:t>
      </w:r>
      <w:r w:rsidR="00D222B5">
        <w:t xml:space="preserve">établissement a </w:t>
      </w:r>
      <w:r w:rsidR="00D222B5" w:rsidRPr="00BB5CF5">
        <w:rPr>
          <w:b/>
        </w:rPr>
        <w:t xml:space="preserve">déjà </w:t>
      </w:r>
      <w:r w:rsidR="00D222B5" w:rsidRPr="00C6108D">
        <w:rPr>
          <w:u w:val="single"/>
        </w:rPr>
        <w:t>obtenu une autorisation exceptionnelle de médecine</w:t>
      </w:r>
      <w:r w:rsidR="00D222B5">
        <w:t xml:space="preserve"> lors de l’état d’urgence sanitaire du </w:t>
      </w:r>
    </w:p>
    <w:p w:rsidR="00D222B5" w:rsidRDefault="00BB5CF5" w:rsidP="0055058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23 mars 2020 au 10 juillet 2020</w:t>
      </w:r>
      <w:r w:rsidR="00D222B5">
        <w:t xml:space="preserve"> </w:t>
      </w:r>
    </w:p>
    <w:p w:rsidR="00550584" w:rsidRDefault="00550584" w:rsidP="00527A72">
      <w:pPr>
        <w:pStyle w:val="Objet"/>
        <w:rPr>
          <w:rStyle w:val="ObjetCar"/>
          <w:b/>
        </w:rPr>
      </w:pPr>
    </w:p>
    <w:p w:rsidR="00550584" w:rsidRDefault="00550584" w:rsidP="00527A72">
      <w:pPr>
        <w:pStyle w:val="Objet"/>
        <w:rPr>
          <w:rStyle w:val="ObjetCar"/>
          <w:b/>
        </w:rPr>
      </w:pPr>
    </w:p>
    <w:p w:rsidR="000924D0" w:rsidRPr="001D3033" w:rsidRDefault="00527A72" w:rsidP="00527A72">
      <w:pPr>
        <w:pStyle w:val="Objet"/>
        <w:rPr>
          <w:rStyle w:val="ObjetCar"/>
        </w:rPr>
      </w:pPr>
      <w:r w:rsidRPr="001D3033">
        <w:rPr>
          <w:rStyle w:val="ObjetCar"/>
          <w:b/>
        </w:rPr>
        <w:t>Demandeur </w:t>
      </w:r>
      <w:r w:rsidRPr="001D3033">
        <w:rPr>
          <w:rStyle w:val="ObjetCar"/>
        </w:rPr>
        <w:t xml:space="preserve">: Nom/raison sociale /site </w:t>
      </w:r>
    </w:p>
    <w:p w:rsidR="00FD1A33" w:rsidRPr="001D3033" w:rsidRDefault="00FD1A33" w:rsidP="00527A72">
      <w:pPr>
        <w:ind w:firstLine="709"/>
        <w:jc w:val="both"/>
        <w:rPr>
          <w:rStyle w:val="ObjetCar"/>
          <w:b w:val="0"/>
        </w:rPr>
      </w:pPr>
    </w:p>
    <w:p w:rsidR="00527A72" w:rsidRPr="001D3033" w:rsidRDefault="00527A72" w:rsidP="00BB5CF5">
      <w:pPr>
        <w:jc w:val="both"/>
        <w:rPr>
          <w:sz w:val="20"/>
          <w:lang w:val="fr-FR"/>
        </w:rPr>
      </w:pPr>
      <w:r w:rsidRPr="001D3033">
        <w:rPr>
          <w:rStyle w:val="ObjetCar"/>
        </w:rPr>
        <w:t>Organisation de la filière territoriale </w:t>
      </w:r>
      <w:r w:rsidRPr="001D3033">
        <w:rPr>
          <w:rStyle w:val="ObjetCar"/>
          <w:b w:val="0"/>
        </w:rPr>
        <w:t>:</w:t>
      </w:r>
      <w:r w:rsidR="00BB5CF5" w:rsidRPr="001D3033">
        <w:rPr>
          <w:rStyle w:val="ObjetCar"/>
          <w:b w:val="0"/>
        </w:rPr>
        <w:t xml:space="preserve"> </w:t>
      </w:r>
      <w:r w:rsidRPr="001D3033">
        <w:rPr>
          <w:sz w:val="20"/>
          <w:lang w:val="fr-FR"/>
        </w:rPr>
        <w:t>Modalités d’organisation avec l’établissement de référence de la zone d’implantation et dans le cadre</w:t>
      </w:r>
      <w:r w:rsidR="00BB5CF5" w:rsidRPr="001D3033">
        <w:rPr>
          <w:sz w:val="20"/>
          <w:lang w:val="fr-FR"/>
        </w:rPr>
        <w:t xml:space="preserve"> de la stratégie de territoire (</w:t>
      </w:r>
      <w:r w:rsidRPr="001D3033">
        <w:rPr>
          <w:sz w:val="20"/>
          <w:lang w:val="fr-FR"/>
        </w:rPr>
        <w:t>filière patients, lien avec le SMIT, le service de réanimation, les soins palliatifs, cellule de soutien psychologique pour les soignants</w:t>
      </w:r>
      <w:r w:rsidR="00BB5CF5" w:rsidRPr="001D3033">
        <w:rPr>
          <w:sz w:val="20"/>
          <w:lang w:val="fr-FR"/>
        </w:rPr>
        <w:t>)</w:t>
      </w:r>
    </w:p>
    <w:p w:rsidR="00527A72" w:rsidRPr="001D3033" w:rsidRDefault="00527A72" w:rsidP="00527A72">
      <w:pPr>
        <w:pStyle w:val="Paragraphedeliste"/>
        <w:ind w:left="1069"/>
        <w:jc w:val="both"/>
        <w:rPr>
          <w:sz w:val="20"/>
          <w:lang w:val="fr-FR"/>
        </w:rPr>
      </w:pPr>
    </w:p>
    <w:p w:rsidR="00527A72" w:rsidRPr="001D3033" w:rsidRDefault="00527A72" w:rsidP="00BB5CF5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  <w:r w:rsidRPr="001D3033">
        <w:rPr>
          <w:sz w:val="20"/>
          <w:lang w:val="fr-FR"/>
        </w:rPr>
        <w:tab/>
      </w:r>
    </w:p>
    <w:p w:rsidR="00FD1A33" w:rsidRPr="001D3033" w:rsidRDefault="00FD1A33" w:rsidP="00FD1A33">
      <w:pPr>
        <w:pStyle w:val="Paragraphedeliste"/>
        <w:rPr>
          <w:sz w:val="20"/>
          <w:lang w:val="fr-FR"/>
        </w:rPr>
      </w:pP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</w:p>
    <w:p w:rsidR="00BB5CF5" w:rsidRPr="001D3033" w:rsidRDefault="00BB5CF5" w:rsidP="00BB5CF5">
      <w:pPr>
        <w:pStyle w:val="Paragraphedeliste"/>
        <w:tabs>
          <w:tab w:val="left" w:pos="0"/>
        </w:tabs>
        <w:rPr>
          <w:sz w:val="20"/>
          <w:lang w:val="fr-FR"/>
        </w:rPr>
      </w:pPr>
      <w:r w:rsidRPr="001D3033">
        <w:rPr>
          <w:lang w:val="fr-FR"/>
        </w:rPr>
        <w:t xml:space="preserve"> </w:t>
      </w:r>
      <w:r w:rsidRPr="001D3033">
        <w:rPr>
          <w:sz w:val="20"/>
          <w:lang w:val="fr-FR"/>
        </w:rPr>
        <w:t>Je soussigné, M (me) …, Directeur …., m’engage concernant :</w:t>
      </w: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</w:p>
    <w:p w:rsidR="00BB5CF5" w:rsidRPr="001D3033" w:rsidRDefault="00BB5CF5" w:rsidP="00BB5CF5">
      <w:pPr>
        <w:pStyle w:val="Paragraphedeliste"/>
        <w:numPr>
          <w:ilvl w:val="0"/>
          <w:numId w:val="6"/>
        </w:numPr>
        <w:rPr>
          <w:sz w:val="20"/>
          <w:lang w:val="fr-FR"/>
        </w:rPr>
      </w:pPr>
      <w:r w:rsidRPr="001D3033">
        <w:rPr>
          <w:sz w:val="20"/>
          <w:lang w:val="fr-FR"/>
        </w:rPr>
        <w:t>la réalisation et le maintien des conditions d’implantation de l’activité de soins ainsi que le respect des conditions techniques de fonctionnement fixées en application des articles L.6123-1 et L.6124-1,</w:t>
      </w:r>
    </w:p>
    <w:p w:rsidR="00BB5CF5" w:rsidRPr="001D3033" w:rsidRDefault="00BB5CF5" w:rsidP="00BB5CF5">
      <w:pPr>
        <w:pStyle w:val="Paragraphedeliste"/>
        <w:ind w:left="1196" w:firstLine="0"/>
        <w:rPr>
          <w:sz w:val="20"/>
          <w:lang w:val="fr-FR"/>
        </w:rPr>
      </w:pPr>
    </w:p>
    <w:p w:rsidR="00BB5CF5" w:rsidRPr="001D3033" w:rsidRDefault="00BB5CF5" w:rsidP="00BB5CF5">
      <w:pPr>
        <w:pStyle w:val="Paragraphedeliste"/>
        <w:numPr>
          <w:ilvl w:val="0"/>
          <w:numId w:val="6"/>
        </w:numPr>
        <w:rPr>
          <w:sz w:val="20"/>
          <w:lang w:val="fr-FR"/>
        </w:rPr>
      </w:pPr>
      <w:r w:rsidRPr="001D3033">
        <w:rPr>
          <w:sz w:val="20"/>
          <w:lang w:val="fr-FR"/>
        </w:rPr>
        <w:t>à respecter les effectifs et la qualification des personnels,</w:t>
      </w: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</w:p>
    <w:p w:rsidR="00BB5CF5" w:rsidRPr="001D3033" w:rsidRDefault="00BB5CF5" w:rsidP="00BB5CF5">
      <w:pPr>
        <w:pStyle w:val="Paragraphedeliste"/>
        <w:numPr>
          <w:ilvl w:val="0"/>
          <w:numId w:val="6"/>
        </w:numPr>
        <w:rPr>
          <w:sz w:val="20"/>
          <w:lang w:val="fr-FR"/>
        </w:rPr>
      </w:pPr>
      <w:r w:rsidRPr="001D3033">
        <w:rPr>
          <w:sz w:val="20"/>
          <w:lang w:val="fr-FR"/>
        </w:rPr>
        <w:t xml:space="preserve">à respecter et maintenir  les conditions de fonctionnement de médecine pendant la durée de validité de l’autorisation (autorisation de 6 mois, renouvelable)  fixées lors de la mise en œuvre de l’autorisation exceptionnelle accordée précédemment. </w:t>
      </w: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</w:p>
    <w:p w:rsidR="00BB5CF5" w:rsidRDefault="00BB5CF5" w:rsidP="00BB5CF5">
      <w:pPr>
        <w:pStyle w:val="Paragraphedeliste"/>
        <w:rPr>
          <w:sz w:val="20"/>
          <w:lang w:val="fr-FR"/>
        </w:rPr>
      </w:pPr>
    </w:p>
    <w:p w:rsidR="00550584" w:rsidRPr="001D3033" w:rsidRDefault="00550584" w:rsidP="00BB5CF5">
      <w:pPr>
        <w:pStyle w:val="Paragraphedeliste"/>
        <w:rPr>
          <w:sz w:val="20"/>
          <w:lang w:val="fr-FR"/>
        </w:rPr>
      </w:pP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  <w:r w:rsidRPr="001D3033">
        <w:rPr>
          <w:sz w:val="20"/>
          <w:lang w:val="fr-FR"/>
        </w:rPr>
        <w:t>Fait à ___________, le __/__/____</w:t>
      </w: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  <w:r w:rsidRPr="001D3033">
        <w:rPr>
          <w:sz w:val="20"/>
          <w:lang w:val="fr-FR"/>
        </w:rPr>
        <w:tab/>
      </w:r>
    </w:p>
    <w:p w:rsidR="00BB5CF5" w:rsidRPr="001D3033" w:rsidRDefault="00BB5CF5" w:rsidP="00BB5CF5">
      <w:pPr>
        <w:pStyle w:val="Paragraphedeliste"/>
        <w:rPr>
          <w:sz w:val="20"/>
          <w:lang w:val="fr-FR"/>
        </w:rPr>
      </w:pPr>
      <w:r w:rsidRPr="001D3033">
        <w:rPr>
          <w:sz w:val="20"/>
          <w:lang w:val="fr-FR"/>
        </w:rPr>
        <w:t>Signature</w:t>
      </w:r>
    </w:p>
    <w:p w:rsidR="00D222B5" w:rsidRPr="001D3033" w:rsidRDefault="00BB5CF5" w:rsidP="00BB5CF5">
      <w:pPr>
        <w:pStyle w:val="Paragraphedeliste"/>
        <w:rPr>
          <w:sz w:val="20"/>
          <w:lang w:val="fr-FR"/>
        </w:rPr>
      </w:pPr>
      <w:r w:rsidRPr="001D3033">
        <w:rPr>
          <w:sz w:val="20"/>
          <w:lang w:val="fr-FR"/>
        </w:rPr>
        <w:t xml:space="preserve">                          </w:t>
      </w:r>
    </w:p>
    <w:p w:rsidR="00FD1A33" w:rsidRPr="001D3033" w:rsidRDefault="00FD1A33" w:rsidP="00FD1A33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</w:p>
    <w:p w:rsidR="00527A72" w:rsidRPr="001D3033" w:rsidRDefault="00527A72" w:rsidP="00527A72">
      <w:pPr>
        <w:rPr>
          <w:sz w:val="20"/>
          <w:lang w:val="fr-FR"/>
        </w:rPr>
      </w:pPr>
    </w:p>
    <w:p w:rsidR="00527A72" w:rsidRPr="001D3033" w:rsidRDefault="00527A72" w:rsidP="00527A72">
      <w:pPr>
        <w:rPr>
          <w:b/>
          <w:sz w:val="20"/>
          <w:lang w:val="fr-FR"/>
        </w:rPr>
      </w:pPr>
      <w:r w:rsidRPr="001D3033">
        <w:rPr>
          <w:b/>
          <w:sz w:val="20"/>
          <w:lang w:val="fr-FR"/>
        </w:rPr>
        <w:t>Interlocuteur à contacter pour informations complémentaires :</w:t>
      </w:r>
      <w:r w:rsidR="00BB5CF5" w:rsidRPr="001D3033">
        <w:rPr>
          <w:b/>
          <w:sz w:val="20"/>
          <w:lang w:val="fr-FR"/>
        </w:rPr>
        <w:t xml:space="preserve"> </w:t>
      </w:r>
    </w:p>
    <w:p w:rsidR="00FD1A33" w:rsidRPr="001D3033" w:rsidRDefault="00FD1A33" w:rsidP="00527A72">
      <w:pPr>
        <w:rPr>
          <w:sz w:val="20"/>
          <w:lang w:val="fr-FR"/>
        </w:rPr>
      </w:pPr>
    </w:p>
    <w:p w:rsidR="00527A72" w:rsidRPr="001D3033" w:rsidRDefault="00527A72" w:rsidP="00527A72">
      <w:pPr>
        <w:rPr>
          <w:sz w:val="20"/>
          <w:lang w:val="fr-FR"/>
        </w:rPr>
      </w:pPr>
      <w:r w:rsidRPr="001D3033">
        <w:rPr>
          <w:sz w:val="20"/>
          <w:lang w:val="fr-FR"/>
        </w:rPr>
        <w:tab/>
      </w:r>
    </w:p>
    <w:p w:rsidR="00527A72" w:rsidRPr="001D3033" w:rsidRDefault="00527A72" w:rsidP="00527A72">
      <w:pPr>
        <w:rPr>
          <w:sz w:val="20"/>
          <w:lang w:val="fr-FR"/>
        </w:rPr>
      </w:pPr>
      <w:r w:rsidRPr="001D3033">
        <w:rPr>
          <w:sz w:val="20"/>
          <w:lang w:val="fr-FR"/>
        </w:rPr>
        <w:sym w:font="Wingdings" w:char="F0C4"/>
      </w:r>
      <w:r w:rsidRPr="001D3033">
        <w:rPr>
          <w:sz w:val="20"/>
          <w:lang w:val="fr-FR"/>
        </w:rPr>
        <w:t xml:space="preserve"> Capacité de médecine envisagée </w:t>
      </w:r>
    </w:p>
    <w:p w:rsidR="00527A72" w:rsidRPr="001D3033" w:rsidRDefault="00527A72" w:rsidP="00527A72">
      <w:pPr>
        <w:rPr>
          <w:sz w:val="20"/>
          <w:lang w:val="fr-FR"/>
        </w:rPr>
      </w:pPr>
    </w:p>
    <w:p w:rsidR="00527A72" w:rsidRPr="001D3033" w:rsidRDefault="00527A72" w:rsidP="00527A72">
      <w:pPr>
        <w:rPr>
          <w:sz w:val="20"/>
          <w:lang w:val="fr-FR"/>
        </w:rPr>
      </w:pPr>
      <w:r w:rsidRPr="001D3033">
        <w:rPr>
          <w:sz w:val="20"/>
          <w:lang w:val="fr-FR"/>
        </w:rPr>
        <w:sym w:font="Wingdings" w:char="F0C4"/>
      </w:r>
      <w:r w:rsidRPr="001D3033">
        <w:rPr>
          <w:sz w:val="20"/>
          <w:lang w:val="fr-FR"/>
        </w:rPr>
        <w:t xml:space="preserve"> Population envisagée : patients COVID/ patients non COVID et profil à préciser </w:t>
      </w:r>
    </w:p>
    <w:p w:rsidR="00527A72" w:rsidRPr="001D3033" w:rsidRDefault="00527A72" w:rsidP="00527A72">
      <w:pPr>
        <w:rPr>
          <w:sz w:val="20"/>
          <w:lang w:val="fr-FR"/>
        </w:rPr>
      </w:pPr>
    </w:p>
    <w:p w:rsidR="00527A72" w:rsidRDefault="00527A72" w:rsidP="00527A72">
      <w:pPr>
        <w:rPr>
          <w:sz w:val="20"/>
          <w:lang w:val="fr-FR"/>
        </w:rPr>
      </w:pPr>
      <w:r w:rsidRPr="001D3033">
        <w:rPr>
          <w:sz w:val="20"/>
          <w:lang w:val="fr-FR"/>
        </w:rPr>
        <w:sym w:font="Wingdings" w:char="F0C4"/>
      </w:r>
      <w:r w:rsidRPr="001D3033">
        <w:rPr>
          <w:sz w:val="20"/>
          <w:lang w:val="fr-FR"/>
        </w:rPr>
        <w:t xml:space="preserve"> Description des locaux dans lesquels l’unité serait installée :</w:t>
      </w:r>
    </w:p>
    <w:p w:rsidR="00FD1A33" w:rsidRPr="00527A72" w:rsidRDefault="00FD1A33" w:rsidP="00527A72">
      <w:pPr>
        <w:rPr>
          <w:sz w:val="20"/>
          <w:lang w:val="fr-FR"/>
        </w:rPr>
      </w:pPr>
    </w:p>
    <w:p w:rsidR="00527A72" w:rsidRDefault="00527A72" w:rsidP="00527A72">
      <w:pPr>
        <w:rPr>
          <w:sz w:val="20"/>
          <w:lang w:val="fr-FR"/>
        </w:rPr>
      </w:pPr>
    </w:p>
    <w:p w:rsidR="00C6108D" w:rsidRDefault="00C6108D" w:rsidP="00527A72">
      <w:pPr>
        <w:rPr>
          <w:sz w:val="20"/>
          <w:lang w:val="fr-FR"/>
        </w:rPr>
      </w:pPr>
    </w:p>
    <w:p w:rsidR="00C6108D" w:rsidRPr="00C6108D" w:rsidRDefault="00C6108D" w:rsidP="00C6108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Cas 2</w:t>
      </w:r>
    </w:p>
    <w:p w:rsidR="00C6108D" w:rsidRDefault="00C6108D" w:rsidP="00C6108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C’est la </w:t>
      </w:r>
      <w:r w:rsidRPr="00C6108D">
        <w:rPr>
          <w:b/>
          <w:u w:val="single"/>
        </w:rPr>
        <w:t>1ere demande d’autorisation exceptionnelle de médecine</w:t>
      </w:r>
      <w:r>
        <w:t xml:space="preserve"> de l’établissement </w:t>
      </w:r>
    </w:p>
    <w:p w:rsidR="00C6108D" w:rsidRDefault="00C6108D" w:rsidP="00C6108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108D" w:rsidRDefault="00C6108D" w:rsidP="00527A72">
      <w:pPr>
        <w:rPr>
          <w:sz w:val="20"/>
          <w:lang w:val="fr-FR"/>
        </w:rPr>
      </w:pPr>
    </w:p>
    <w:p w:rsidR="00C6108D" w:rsidRDefault="00C6108D" w:rsidP="00527A72">
      <w:pPr>
        <w:rPr>
          <w:sz w:val="20"/>
          <w:lang w:val="fr-FR"/>
        </w:rPr>
      </w:pPr>
    </w:p>
    <w:p w:rsidR="00C6108D" w:rsidRPr="00527A72" w:rsidRDefault="00C6108D" w:rsidP="00C6108D">
      <w:pPr>
        <w:pStyle w:val="Objet"/>
        <w:rPr>
          <w:rStyle w:val="ObjetCar"/>
        </w:rPr>
      </w:pPr>
      <w:r w:rsidRPr="00527A72">
        <w:rPr>
          <w:rStyle w:val="ObjetCar"/>
          <w:b/>
        </w:rPr>
        <w:t>Demandeur </w:t>
      </w:r>
      <w:r w:rsidRPr="00527A72">
        <w:rPr>
          <w:rStyle w:val="ObjetCar"/>
        </w:rPr>
        <w:t xml:space="preserve">: </w:t>
      </w:r>
      <w:r w:rsidRPr="001D3033">
        <w:rPr>
          <w:rStyle w:val="ObjetCar"/>
        </w:rPr>
        <w:t>Nom/raison sociale /site</w:t>
      </w:r>
      <w:r w:rsidRPr="00527A72">
        <w:rPr>
          <w:rStyle w:val="ObjetCar"/>
        </w:rPr>
        <w:t xml:space="preserve"> </w:t>
      </w:r>
    </w:p>
    <w:p w:rsidR="00C6108D" w:rsidRDefault="00C6108D" w:rsidP="00C6108D">
      <w:pPr>
        <w:ind w:firstLine="709"/>
        <w:jc w:val="both"/>
        <w:rPr>
          <w:rStyle w:val="ObjetCar"/>
          <w:b w:val="0"/>
        </w:rPr>
      </w:pPr>
    </w:p>
    <w:p w:rsidR="00C6108D" w:rsidRPr="00527A72" w:rsidRDefault="00C6108D" w:rsidP="00C6108D">
      <w:pPr>
        <w:jc w:val="both"/>
        <w:rPr>
          <w:sz w:val="20"/>
          <w:lang w:val="fr-FR"/>
        </w:rPr>
      </w:pPr>
      <w:r w:rsidRPr="00BB5CF5">
        <w:rPr>
          <w:rStyle w:val="ObjetCar"/>
        </w:rPr>
        <w:t>Organisation de la filière territoriale </w:t>
      </w:r>
      <w:r w:rsidRPr="00527A72">
        <w:rPr>
          <w:rStyle w:val="ObjetCar"/>
          <w:b w:val="0"/>
        </w:rPr>
        <w:t>:</w:t>
      </w:r>
      <w:r>
        <w:rPr>
          <w:rStyle w:val="ObjetCar"/>
          <w:b w:val="0"/>
        </w:rPr>
        <w:t xml:space="preserve"> </w:t>
      </w:r>
      <w:r w:rsidRPr="00527A72">
        <w:rPr>
          <w:sz w:val="20"/>
          <w:lang w:val="fr-FR"/>
        </w:rPr>
        <w:t>Modalités d’organisation avec l’établissement de référence de la zone d’implantation et dans le cadre</w:t>
      </w:r>
      <w:r>
        <w:rPr>
          <w:sz w:val="20"/>
          <w:lang w:val="fr-FR"/>
        </w:rPr>
        <w:t xml:space="preserve"> de la stratégie de territoire </w:t>
      </w:r>
      <w:proofErr w:type="gramStart"/>
      <w:r>
        <w:rPr>
          <w:sz w:val="20"/>
          <w:lang w:val="fr-FR"/>
        </w:rPr>
        <w:t>(</w:t>
      </w:r>
      <w:r w:rsidRPr="00527A72">
        <w:rPr>
          <w:sz w:val="20"/>
          <w:lang w:val="fr-FR"/>
        </w:rPr>
        <w:t xml:space="preserve"> filière</w:t>
      </w:r>
      <w:proofErr w:type="gramEnd"/>
      <w:r w:rsidRPr="00527A72">
        <w:rPr>
          <w:sz w:val="20"/>
          <w:lang w:val="fr-FR"/>
        </w:rPr>
        <w:t xml:space="preserve"> patients, lien avec le SMIT, le service de réanimation, les soins palliatifs, cellule de soutien psychologique pour les soignants</w:t>
      </w:r>
      <w:r>
        <w:rPr>
          <w:sz w:val="20"/>
          <w:lang w:val="fr-FR"/>
        </w:rPr>
        <w:t>)</w:t>
      </w:r>
    </w:p>
    <w:p w:rsidR="00C6108D" w:rsidRPr="00527A72" w:rsidRDefault="00C6108D" w:rsidP="00C6108D">
      <w:pPr>
        <w:pStyle w:val="Paragraphedeliste"/>
        <w:ind w:left="1069"/>
        <w:jc w:val="both"/>
        <w:rPr>
          <w:sz w:val="20"/>
          <w:lang w:val="fr-FR"/>
        </w:rPr>
      </w:pPr>
    </w:p>
    <w:p w:rsidR="00C6108D" w:rsidRDefault="00C6108D" w:rsidP="00C6108D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ab/>
      </w:r>
    </w:p>
    <w:p w:rsidR="00C6108D" w:rsidRDefault="00C6108D" w:rsidP="00C6108D">
      <w:pPr>
        <w:pStyle w:val="Paragraphedeliste"/>
        <w:rPr>
          <w:sz w:val="20"/>
          <w:lang w:val="fr-FR"/>
        </w:rPr>
      </w:pPr>
    </w:p>
    <w:p w:rsidR="00C6108D" w:rsidRDefault="00C6108D" w:rsidP="00C6108D">
      <w:pPr>
        <w:pStyle w:val="Paragraphedeliste"/>
        <w:rPr>
          <w:sz w:val="20"/>
          <w:lang w:val="fr-FR"/>
        </w:rPr>
      </w:pPr>
    </w:p>
    <w:p w:rsidR="00C6108D" w:rsidRDefault="00C6108D" w:rsidP="00C6108D">
      <w:pPr>
        <w:pStyle w:val="Paragraphedeliste"/>
        <w:tabs>
          <w:tab w:val="left" w:pos="0"/>
        </w:tabs>
        <w:rPr>
          <w:sz w:val="20"/>
          <w:lang w:val="fr-FR"/>
        </w:rPr>
      </w:pPr>
      <w:r w:rsidRPr="00BB5CF5">
        <w:rPr>
          <w:lang w:val="fr-FR"/>
        </w:rPr>
        <w:t xml:space="preserve"> </w:t>
      </w:r>
      <w:r w:rsidRPr="00BB5CF5">
        <w:rPr>
          <w:sz w:val="20"/>
          <w:lang w:val="fr-FR"/>
        </w:rPr>
        <w:t xml:space="preserve">Je soussigné, </w:t>
      </w:r>
      <w:r w:rsidRPr="001D3033">
        <w:rPr>
          <w:sz w:val="20"/>
          <w:lang w:val="fr-FR"/>
        </w:rPr>
        <w:t>M (me) …, Directeur …., m’engage</w:t>
      </w:r>
      <w:r>
        <w:rPr>
          <w:sz w:val="20"/>
          <w:lang w:val="fr-FR"/>
        </w:rPr>
        <w:t xml:space="preserve"> concernant</w:t>
      </w:r>
      <w:r w:rsidRPr="00BB5CF5">
        <w:rPr>
          <w:sz w:val="20"/>
          <w:lang w:val="fr-FR"/>
        </w:rPr>
        <w:t xml:space="preserve"> :</w:t>
      </w:r>
    </w:p>
    <w:p w:rsidR="00C6108D" w:rsidRPr="00BB5CF5" w:rsidRDefault="00C6108D" w:rsidP="00C6108D">
      <w:pPr>
        <w:pStyle w:val="Paragraphedeliste"/>
        <w:rPr>
          <w:sz w:val="20"/>
          <w:lang w:val="fr-FR"/>
        </w:rPr>
      </w:pPr>
    </w:p>
    <w:p w:rsidR="00C6108D" w:rsidRDefault="00C6108D" w:rsidP="00C6108D">
      <w:pPr>
        <w:pStyle w:val="Paragraphedeliste"/>
        <w:numPr>
          <w:ilvl w:val="0"/>
          <w:numId w:val="6"/>
        </w:numPr>
        <w:rPr>
          <w:sz w:val="20"/>
          <w:lang w:val="fr-FR"/>
        </w:rPr>
      </w:pPr>
      <w:r w:rsidRPr="00BB5CF5">
        <w:rPr>
          <w:sz w:val="20"/>
          <w:lang w:val="fr-FR"/>
        </w:rPr>
        <w:t>la réalisation et le maintien des conditions d’implantation de l’activité de soins ainsi que le respect des conditions techniques de fonctionnement fixées en application des articles L.6123-1 et L.6124-1,</w:t>
      </w:r>
    </w:p>
    <w:p w:rsidR="00C6108D" w:rsidRPr="00BB5CF5" w:rsidRDefault="00C6108D" w:rsidP="00C6108D">
      <w:pPr>
        <w:pStyle w:val="Paragraphedeliste"/>
        <w:ind w:left="1196" w:firstLine="0"/>
        <w:rPr>
          <w:sz w:val="20"/>
          <w:lang w:val="fr-FR"/>
        </w:rPr>
      </w:pPr>
    </w:p>
    <w:p w:rsidR="00C6108D" w:rsidRPr="00BB5CF5" w:rsidRDefault="00C6108D" w:rsidP="00C6108D">
      <w:pPr>
        <w:pStyle w:val="Paragraphedeliste"/>
        <w:numPr>
          <w:ilvl w:val="0"/>
          <w:numId w:val="6"/>
        </w:numPr>
        <w:rPr>
          <w:sz w:val="20"/>
          <w:lang w:val="fr-FR"/>
        </w:rPr>
      </w:pPr>
      <w:r w:rsidRPr="00BB5CF5">
        <w:rPr>
          <w:sz w:val="20"/>
          <w:lang w:val="fr-FR"/>
        </w:rPr>
        <w:t>à respecter les effectifs et la qualification des personnels,</w:t>
      </w:r>
    </w:p>
    <w:p w:rsidR="00C6108D" w:rsidRDefault="00C6108D" w:rsidP="00C6108D">
      <w:pPr>
        <w:pStyle w:val="Paragraphedeliste"/>
        <w:rPr>
          <w:sz w:val="20"/>
          <w:lang w:val="fr-FR"/>
        </w:rPr>
      </w:pPr>
    </w:p>
    <w:p w:rsidR="00C6108D" w:rsidRPr="00C6108D" w:rsidRDefault="00C6108D" w:rsidP="00C6108D">
      <w:pPr>
        <w:pStyle w:val="Paragraphedeliste"/>
        <w:numPr>
          <w:ilvl w:val="0"/>
          <w:numId w:val="6"/>
        </w:numPr>
        <w:rPr>
          <w:sz w:val="20"/>
          <w:lang w:val="fr-FR"/>
        </w:rPr>
      </w:pPr>
      <w:r w:rsidRPr="00C6108D">
        <w:rPr>
          <w:sz w:val="20"/>
          <w:lang w:val="fr-FR"/>
        </w:rPr>
        <w:t xml:space="preserve">à respecter et maintenir  les conditions de fonctionnement de médecine pendant la durée de validité de l’autorisation (autorisation de 6 mois, renouvelable)  </w:t>
      </w:r>
    </w:p>
    <w:p w:rsidR="00C6108D" w:rsidRDefault="00C6108D" w:rsidP="00C6108D">
      <w:pPr>
        <w:pStyle w:val="Paragraphedeliste"/>
        <w:rPr>
          <w:sz w:val="20"/>
          <w:lang w:val="fr-FR"/>
        </w:rPr>
      </w:pPr>
    </w:p>
    <w:p w:rsidR="00550584" w:rsidRPr="00BB5CF5" w:rsidRDefault="00550584" w:rsidP="00C6108D">
      <w:pPr>
        <w:pStyle w:val="Paragraphedeliste"/>
        <w:rPr>
          <w:sz w:val="20"/>
          <w:lang w:val="fr-FR"/>
        </w:rPr>
      </w:pPr>
    </w:p>
    <w:p w:rsidR="00550584" w:rsidRDefault="00550584" w:rsidP="00C6108D">
      <w:pPr>
        <w:pStyle w:val="Paragraphedeliste"/>
        <w:rPr>
          <w:sz w:val="20"/>
          <w:lang w:val="fr-FR"/>
        </w:rPr>
      </w:pPr>
    </w:p>
    <w:p w:rsidR="00C6108D" w:rsidRPr="00BB5CF5" w:rsidRDefault="00C6108D" w:rsidP="00C6108D">
      <w:pPr>
        <w:pStyle w:val="Paragraphedeliste"/>
        <w:rPr>
          <w:sz w:val="20"/>
          <w:lang w:val="fr-FR"/>
        </w:rPr>
      </w:pPr>
      <w:r w:rsidRPr="00BB5CF5">
        <w:rPr>
          <w:sz w:val="20"/>
          <w:lang w:val="fr-FR"/>
        </w:rPr>
        <w:t xml:space="preserve">Fait </w:t>
      </w:r>
      <w:r w:rsidRPr="001D3033">
        <w:rPr>
          <w:sz w:val="20"/>
          <w:lang w:val="fr-FR"/>
        </w:rPr>
        <w:t>à ___________, le __/__/____</w:t>
      </w:r>
    </w:p>
    <w:p w:rsidR="00C6108D" w:rsidRPr="00BB5CF5" w:rsidRDefault="00C6108D" w:rsidP="00C6108D">
      <w:pPr>
        <w:pStyle w:val="Paragraphedeliste"/>
        <w:rPr>
          <w:sz w:val="20"/>
          <w:lang w:val="fr-FR"/>
        </w:rPr>
      </w:pPr>
      <w:r w:rsidRPr="00BB5CF5">
        <w:rPr>
          <w:sz w:val="20"/>
          <w:lang w:val="fr-FR"/>
        </w:rPr>
        <w:tab/>
      </w:r>
    </w:p>
    <w:p w:rsidR="00C6108D" w:rsidRPr="001D3033" w:rsidRDefault="00C6108D" w:rsidP="00C6108D">
      <w:pPr>
        <w:pStyle w:val="Paragraphedeliste"/>
        <w:rPr>
          <w:sz w:val="20"/>
          <w:lang w:val="fr-FR"/>
        </w:rPr>
      </w:pPr>
      <w:r w:rsidRPr="001D3033">
        <w:rPr>
          <w:sz w:val="20"/>
          <w:lang w:val="fr-FR"/>
        </w:rPr>
        <w:t>Signature</w:t>
      </w:r>
    </w:p>
    <w:p w:rsidR="00C6108D" w:rsidRPr="001D3033" w:rsidRDefault="00C6108D" w:rsidP="00C6108D">
      <w:pPr>
        <w:pStyle w:val="Paragraphedeliste"/>
        <w:rPr>
          <w:sz w:val="20"/>
          <w:lang w:val="fr-FR"/>
        </w:rPr>
      </w:pPr>
      <w:r w:rsidRPr="001D3033">
        <w:rPr>
          <w:sz w:val="20"/>
          <w:lang w:val="fr-FR"/>
        </w:rPr>
        <w:t xml:space="preserve">                          </w:t>
      </w:r>
    </w:p>
    <w:p w:rsidR="00C6108D" w:rsidRPr="001D3033" w:rsidRDefault="00C6108D" w:rsidP="00C6108D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</w:p>
    <w:p w:rsidR="00C6108D" w:rsidRPr="001D3033" w:rsidRDefault="00C6108D" w:rsidP="00C6108D">
      <w:pPr>
        <w:rPr>
          <w:sz w:val="20"/>
          <w:lang w:val="fr-FR"/>
        </w:rPr>
      </w:pPr>
    </w:p>
    <w:p w:rsidR="00C6108D" w:rsidRPr="001D3033" w:rsidRDefault="00C6108D" w:rsidP="00C6108D">
      <w:pPr>
        <w:rPr>
          <w:b/>
          <w:sz w:val="20"/>
          <w:lang w:val="fr-FR"/>
        </w:rPr>
      </w:pPr>
      <w:r w:rsidRPr="001D3033">
        <w:rPr>
          <w:b/>
          <w:sz w:val="20"/>
          <w:lang w:val="fr-FR"/>
        </w:rPr>
        <w:t xml:space="preserve">Interlocuteur à contacter pour informations complémentaires : </w:t>
      </w:r>
    </w:p>
    <w:p w:rsidR="00C6108D" w:rsidRPr="001D3033" w:rsidRDefault="00C6108D" w:rsidP="00C6108D">
      <w:pPr>
        <w:rPr>
          <w:sz w:val="20"/>
          <w:lang w:val="fr-FR"/>
        </w:rPr>
      </w:pPr>
    </w:p>
    <w:p w:rsidR="00C6108D" w:rsidRPr="001D3033" w:rsidRDefault="00C6108D" w:rsidP="00C6108D">
      <w:pPr>
        <w:rPr>
          <w:sz w:val="20"/>
          <w:lang w:val="fr-FR"/>
        </w:rPr>
      </w:pPr>
      <w:r w:rsidRPr="001D3033">
        <w:rPr>
          <w:sz w:val="20"/>
          <w:lang w:val="fr-FR"/>
        </w:rPr>
        <w:tab/>
      </w:r>
    </w:p>
    <w:p w:rsidR="00C6108D" w:rsidRPr="00527A72" w:rsidRDefault="00C6108D" w:rsidP="00C6108D">
      <w:pPr>
        <w:rPr>
          <w:sz w:val="20"/>
          <w:lang w:val="fr-FR"/>
        </w:rPr>
      </w:pPr>
      <w:r w:rsidRPr="001D3033">
        <w:rPr>
          <w:sz w:val="20"/>
          <w:lang w:val="fr-FR"/>
        </w:rPr>
        <w:sym w:font="Wingdings" w:char="F0C4"/>
      </w:r>
      <w:r w:rsidRPr="001D3033">
        <w:rPr>
          <w:sz w:val="20"/>
          <w:lang w:val="fr-FR"/>
        </w:rPr>
        <w:t xml:space="preserve"> Capacité de médecine envisagée</w:t>
      </w:r>
      <w:r w:rsidRPr="00527A72">
        <w:rPr>
          <w:sz w:val="20"/>
          <w:lang w:val="fr-FR"/>
        </w:rPr>
        <w:t xml:space="preserve"> </w:t>
      </w:r>
    </w:p>
    <w:p w:rsidR="00C6108D" w:rsidRPr="00527A72" w:rsidRDefault="00C6108D" w:rsidP="00C6108D">
      <w:pPr>
        <w:rPr>
          <w:sz w:val="20"/>
          <w:lang w:val="fr-FR"/>
        </w:rPr>
      </w:pPr>
    </w:p>
    <w:p w:rsidR="00C6108D" w:rsidRPr="00527A72" w:rsidRDefault="00C6108D" w:rsidP="00C6108D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C4"/>
      </w:r>
      <w:r w:rsidRPr="00527A72">
        <w:rPr>
          <w:sz w:val="20"/>
          <w:lang w:val="fr-FR"/>
        </w:rPr>
        <w:t xml:space="preserve"> Population envisagée : patients COVID/ patients non COVID et profil à préciser </w:t>
      </w:r>
    </w:p>
    <w:p w:rsidR="00C6108D" w:rsidRPr="00527A72" w:rsidRDefault="00C6108D" w:rsidP="00C6108D">
      <w:pPr>
        <w:rPr>
          <w:sz w:val="20"/>
          <w:lang w:val="fr-FR"/>
        </w:rPr>
      </w:pPr>
    </w:p>
    <w:p w:rsidR="00C6108D" w:rsidRDefault="00C6108D" w:rsidP="00C6108D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C4"/>
      </w:r>
      <w:r w:rsidRPr="00527A72">
        <w:rPr>
          <w:sz w:val="20"/>
          <w:lang w:val="fr-FR"/>
        </w:rPr>
        <w:t xml:space="preserve"> Description des locaux dans lesquels l’unité serait installée dont :</w:t>
      </w:r>
    </w:p>
    <w:p w:rsidR="00C6108D" w:rsidRPr="00527A72" w:rsidRDefault="00C6108D" w:rsidP="00C6108D">
      <w:pPr>
        <w:rPr>
          <w:sz w:val="20"/>
          <w:lang w:val="fr-FR"/>
        </w:rPr>
      </w:pPr>
    </w:p>
    <w:p w:rsidR="00C6108D" w:rsidRDefault="00C6108D" w:rsidP="00527A72">
      <w:pPr>
        <w:rPr>
          <w:sz w:val="20"/>
          <w:lang w:val="fr-FR"/>
        </w:rPr>
      </w:pPr>
    </w:p>
    <w:p w:rsidR="00C6108D" w:rsidRPr="00527A72" w:rsidRDefault="00C6108D" w:rsidP="00527A72">
      <w:pPr>
        <w:rPr>
          <w:sz w:val="20"/>
          <w:lang w:val="fr-FR"/>
        </w:rPr>
      </w:pPr>
    </w:p>
    <w:p w:rsidR="00527A72" w:rsidRPr="00527A72" w:rsidRDefault="00527A72" w:rsidP="00527A72">
      <w:pPr>
        <w:ind w:firstLine="709"/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D8"/>
      </w:r>
      <w:r w:rsidRPr="00527A72">
        <w:rPr>
          <w:sz w:val="20"/>
          <w:lang w:val="fr-FR"/>
        </w:rPr>
        <w:t xml:space="preserve"> </w:t>
      </w:r>
      <w:r w:rsidRPr="00527A72">
        <w:rPr>
          <w:b/>
          <w:sz w:val="20"/>
          <w:lang w:val="fr-FR"/>
        </w:rPr>
        <w:t>Organisation architecturale : transmission des plans</w:t>
      </w:r>
      <w:r w:rsidRPr="00527A72">
        <w:rPr>
          <w:sz w:val="20"/>
          <w:lang w:val="fr-FR"/>
        </w:rPr>
        <w:t xml:space="preserve"> </w:t>
      </w:r>
    </w:p>
    <w:p w:rsidR="00527A72" w:rsidRPr="00527A72" w:rsidRDefault="00527A72" w:rsidP="00527A72">
      <w:pPr>
        <w:rPr>
          <w:sz w:val="20"/>
          <w:lang w:val="fr-FR"/>
        </w:rPr>
      </w:pP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 xml:space="preserve">Dans une unité existante ? </w:t>
      </w:r>
      <w:r w:rsidRPr="00527A72">
        <w:rPr>
          <w:sz w:val="20"/>
          <w:lang w:val="fr-FR"/>
        </w:rPr>
        <w:tab/>
      </w:r>
      <w:r w:rsidR="00FD1A33">
        <w:rPr>
          <w:sz w:val="20"/>
          <w:lang w:val="fr-FR"/>
        </w:rPr>
        <w:tab/>
      </w:r>
      <w:r w:rsidRPr="00527A72">
        <w:rPr>
          <w:sz w:val="20"/>
          <w:lang w:val="fr-FR"/>
        </w:rPr>
        <w:t xml:space="preserve">oui/non </w:t>
      </w: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Unité dédiée</w:t>
      </w:r>
      <w:r w:rsidRPr="00527A72">
        <w:rPr>
          <w:sz w:val="20"/>
          <w:lang w:val="fr-FR"/>
        </w:rPr>
        <w:tab/>
      </w:r>
      <w:r w:rsidRPr="00527A72">
        <w:rPr>
          <w:sz w:val="20"/>
          <w:lang w:val="fr-FR"/>
        </w:rPr>
        <w:tab/>
      </w:r>
      <w:r w:rsidRPr="00527A72">
        <w:rPr>
          <w:sz w:val="20"/>
          <w:lang w:val="fr-FR"/>
        </w:rPr>
        <w:tab/>
        <w:t>oui/non </w:t>
      </w: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Nombre de chambres individuelles</w:t>
      </w:r>
    </w:p>
    <w:p w:rsidR="00527A72" w:rsidRDefault="00527A72" w:rsidP="00527A72">
      <w:pPr>
        <w:ind w:left="1440"/>
        <w:jc w:val="both"/>
        <w:rPr>
          <w:sz w:val="20"/>
          <w:lang w:val="fr-FR"/>
        </w:rPr>
      </w:pPr>
    </w:p>
    <w:p w:rsidR="00FD1A33" w:rsidRPr="00527A72" w:rsidRDefault="00FD1A33" w:rsidP="00527A72">
      <w:pPr>
        <w:ind w:left="1440"/>
        <w:jc w:val="both"/>
        <w:rPr>
          <w:sz w:val="20"/>
          <w:lang w:val="fr-FR"/>
        </w:rPr>
      </w:pPr>
    </w:p>
    <w:p w:rsidR="00527A72" w:rsidRPr="00527A72" w:rsidRDefault="00527A72" w:rsidP="00527A72">
      <w:pPr>
        <w:ind w:firstLine="709"/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D8"/>
      </w:r>
      <w:r w:rsidR="006C3023">
        <w:rPr>
          <w:sz w:val="20"/>
          <w:lang w:val="fr-FR"/>
        </w:rPr>
        <w:t xml:space="preserve"> </w:t>
      </w:r>
      <w:r w:rsidRPr="00527A72">
        <w:rPr>
          <w:b/>
          <w:sz w:val="20"/>
          <w:lang w:val="fr-FR"/>
        </w:rPr>
        <w:t>Equipements :</w:t>
      </w:r>
      <w:r w:rsidRPr="00527A72">
        <w:rPr>
          <w:sz w:val="20"/>
          <w:lang w:val="fr-FR"/>
        </w:rPr>
        <w:t xml:space="preserve"> </w:t>
      </w:r>
    </w:p>
    <w:p w:rsidR="00527A72" w:rsidRPr="00527A72" w:rsidRDefault="00527A72" w:rsidP="00527A72">
      <w:pPr>
        <w:ind w:firstLine="709"/>
        <w:rPr>
          <w:sz w:val="20"/>
          <w:lang w:val="fr-FR"/>
        </w:rPr>
      </w:pP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Existence d’un dispositif de gestion de la pressio</w:t>
      </w:r>
      <w:r w:rsidR="00FD1A33">
        <w:rPr>
          <w:sz w:val="20"/>
          <w:lang w:val="fr-FR"/>
        </w:rPr>
        <w:t xml:space="preserve">n d’air (Pression négative) </w:t>
      </w:r>
      <w:r w:rsidR="00FD1A33">
        <w:rPr>
          <w:sz w:val="20"/>
          <w:lang w:val="fr-FR"/>
        </w:rPr>
        <w:tab/>
      </w:r>
      <w:r w:rsidRPr="00527A72">
        <w:rPr>
          <w:sz w:val="20"/>
          <w:lang w:val="fr-FR"/>
        </w:rPr>
        <w:t>oui/non </w:t>
      </w:r>
    </w:p>
    <w:p w:rsidR="00FD1A33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FD1A33">
        <w:rPr>
          <w:sz w:val="20"/>
          <w:lang w:val="fr-FR"/>
        </w:rPr>
        <w:t>Fluides, dont oxygène : modalités d’accès (distributio</w:t>
      </w:r>
      <w:r w:rsidR="00FD1A33">
        <w:rPr>
          <w:sz w:val="20"/>
          <w:lang w:val="fr-FR"/>
        </w:rPr>
        <w:t>n générale, bouteilles O2…) </w:t>
      </w: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Chariot d’urgence</w:t>
      </w:r>
    </w:p>
    <w:p w:rsidR="00527A72" w:rsidRPr="00527A72" w:rsidRDefault="00527A72" w:rsidP="00527A72">
      <w:pPr>
        <w:jc w:val="both"/>
        <w:rPr>
          <w:sz w:val="20"/>
          <w:lang w:val="fr-FR"/>
        </w:rPr>
      </w:pPr>
    </w:p>
    <w:p w:rsidR="00527A72" w:rsidRDefault="00527A72" w:rsidP="00527A72">
      <w:pPr>
        <w:rPr>
          <w:sz w:val="20"/>
          <w:lang w:val="fr-FR"/>
        </w:rPr>
      </w:pPr>
    </w:p>
    <w:p w:rsidR="00C83B24" w:rsidRPr="00E11A3A" w:rsidRDefault="00C83B24" w:rsidP="00C83B24">
      <w:pPr>
        <w:ind w:left="1440"/>
        <w:jc w:val="both"/>
        <w:rPr>
          <w:sz w:val="20"/>
          <w:szCs w:val="20"/>
          <w:lang w:val="fr-FR"/>
        </w:rPr>
      </w:pPr>
      <w:r w:rsidRPr="00E11A3A">
        <w:rPr>
          <w:b/>
          <w:sz w:val="20"/>
          <w:szCs w:val="20"/>
        </w:rPr>
        <w:sym w:font="Wingdings" w:char="F0C4"/>
      </w:r>
      <w:r w:rsidRPr="00E11A3A">
        <w:rPr>
          <w:b/>
          <w:sz w:val="20"/>
          <w:szCs w:val="20"/>
          <w:lang w:val="fr-FR"/>
        </w:rPr>
        <w:t xml:space="preserve"> Si prise en charge de patients COVID : </w:t>
      </w:r>
      <w:r w:rsidRPr="00E11A3A">
        <w:rPr>
          <w:sz w:val="20"/>
          <w:szCs w:val="20"/>
          <w:lang w:val="fr-FR"/>
        </w:rPr>
        <w:t xml:space="preserve">leur prise en charge impose un niveau en équipement conséquent (notamment pousses-seringues, thermomètres </w:t>
      </w:r>
      <w:proofErr w:type="spellStart"/>
      <w:r w:rsidRPr="00E11A3A">
        <w:rPr>
          <w:sz w:val="20"/>
          <w:szCs w:val="20"/>
          <w:lang w:val="fr-FR"/>
        </w:rPr>
        <w:t>etc</w:t>
      </w:r>
      <w:proofErr w:type="spellEnd"/>
      <w:r w:rsidRPr="00E11A3A">
        <w:rPr>
          <w:sz w:val="20"/>
          <w:szCs w:val="20"/>
          <w:lang w:val="fr-FR"/>
        </w:rPr>
        <w:t>) ; en sollicitant une autorisation exceptionnelle, l’établissement a conscience de ces besoins et s’engage à dimensionner son capacitaire en regard aux moyens matériels qu’il pourra affecter à cette activité.</w:t>
      </w:r>
    </w:p>
    <w:p w:rsidR="00C83B24" w:rsidRPr="00E11A3A" w:rsidRDefault="00C83B24" w:rsidP="00C83B24">
      <w:pPr>
        <w:ind w:left="1440"/>
        <w:jc w:val="both"/>
        <w:rPr>
          <w:sz w:val="20"/>
          <w:szCs w:val="20"/>
          <w:lang w:val="fr-FR"/>
        </w:rPr>
      </w:pPr>
      <w:r w:rsidRPr="00E11A3A">
        <w:rPr>
          <w:sz w:val="20"/>
          <w:szCs w:val="20"/>
          <w:lang w:val="fr-FR"/>
        </w:rPr>
        <w:t xml:space="preserve">  </w:t>
      </w:r>
    </w:p>
    <w:p w:rsidR="00C83B24" w:rsidRPr="00CB45F0" w:rsidRDefault="00C83B24" w:rsidP="00C83B24">
      <w:pPr>
        <w:ind w:left="3545" w:firstLine="709"/>
        <w:jc w:val="both"/>
        <w:rPr>
          <w:sz w:val="20"/>
          <w:szCs w:val="20"/>
        </w:rPr>
      </w:pPr>
      <w:r w:rsidRPr="00E11A3A">
        <w:rPr>
          <w:sz w:val="20"/>
          <w:szCs w:val="20"/>
        </w:rPr>
        <w:sym w:font="Wingdings" w:char="F072"/>
      </w:r>
      <w:r w:rsidR="00D97459">
        <w:rPr>
          <w:sz w:val="20"/>
          <w:szCs w:val="20"/>
        </w:rPr>
        <w:t xml:space="preserve"> </w:t>
      </w:r>
      <w:proofErr w:type="spellStart"/>
      <w:r w:rsidRPr="00E11A3A">
        <w:rPr>
          <w:sz w:val="20"/>
          <w:szCs w:val="20"/>
        </w:rPr>
        <w:t>Oui</w:t>
      </w:r>
      <w:proofErr w:type="spellEnd"/>
      <w:proofErr w:type="gramStart"/>
      <w:r w:rsidRPr="00E11A3A">
        <w:rPr>
          <w:sz w:val="20"/>
          <w:szCs w:val="20"/>
        </w:rPr>
        <w:t xml:space="preserve">  </w:t>
      </w:r>
      <w:proofErr w:type="gramEnd"/>
      <w:r w:rsidRPr="00E11A3A">
        <w:rPr>
          <w:sz w:val="20"/>
          <w:szCs w:val="20"/>
        </w:rPr>
        <w:sym w:font="Wingdings" w:char="F072"/>
      </w:r>
      <w:r w:rsidRPr="00E11A3A">
        <w:rPr>
          <w:sz w:val="20"/>
          <w:szCs w:val="20"/>
        </w:rPr>
        <w:t>Non</w:t>
      </w:r>
    </w:p>
    <w:p w:rsidR="00C83B24" w:rsidRDefault="00C83B24" w:rsidP="00527A72">
      <w:pPr>
        <w:rPr>
          <w:sz w:val="20"/>
          <w:lang w:val="fr-FR"/>
        </w:rPr>
      </w:pPr>
    </w:p>
    <w:p w:rsidR="00C83B24" w:rsidRDefault="00C83B24" w:rsidP="00527A72">
      <w:pPr>
        <w:rPr>
          <w:sz w:val="20"/>
          <w:lang w:val="fr-FR"/>
        </w:rPr>
      </w:pPr>
    </w:p>
    <w:p w:rsidR="00C83B24" w:rsidRPr="00527A72" w:rsidRDefault="00C83B24" w:rsidP="00527A72">
      <w:pPr>
        <w:rPr>
          <w:sz w:val="20"/>
          <w:lang w:val="fr-FR"/>
        </w:rPr>
      </w:pP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Modalités d’accès aux traitements médicamenteux (antiviraux…)</w:t>
      </w: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Avis de l’EOH (avis formalisé à transmettre)</w:t>
      </w:r>
    </w:p>
    <w:p w:rsidR="00527A72" w:rsidRDefault="00527A72" w:rsidP="00527A72">
      <w:pPr>
        <w:jc w:val="both"/>
        <w:rPr>
          <w:sz w:val="20"/>
          <w:lang w:val="fr-FR"/>
        </w:rPr>
      </w:pPr>
    </w:p>
    <w:p w:rsidR="00D17487" w:rsidRDefault="00D17487" w:rsidP="00527A72">
      <w:pPr>
        <w:jc w:val="both"/>
        <w:rPr>
          <w:sz w:val="20"/>
          <w:lang w:val="fr-FR"/>
        </w:rPr>
      </w:pPr>
    </w:p>
    <w:p w:rsidR="00FD1A33" w:rsidRPr="00527A72" w:rsidRDefault="00FD1A33" w:rsidP="00527A72">
      <w:pPr>
        <w:jc w:val="both"/>
        <w:rPr>
          <w:sz w:val="20"/>
          <w:lang w:val="fr-FR"/>
        </w:rPr>
      </w:pP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C4"/>
      </w:r>
      <w:r w:rsidR="006C3023">
        <w:rPr>
          <w:sz w:val="20"/>
          <w:lang w:val="fr-FR"/>
        </w:rPr>
        <w:t xml:space="preserve"> </w:t>
      </w:r>
      <w:r w:rsidRPr="00527A72">
        <w:rPr>
          <w:sz w:val="20"/>
          <w:lang w:val="fr-FR"/>
        </w:rPr>
        <w:t>Environnement de l’établissement :</w:t>
      </w:r>
    </w:p>
    <w:p w:rsidR="00527A72" w:rsidRPr="00527A72" w:rsidRDefault="00527A72" w:rsidP="00527A72">
      <w:pPr>
        <w:rPr>
          <w:sz w:val="20"/>
          <w:lang w:val="fr-FR"/>
        </w:rPr>
      </w:pP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 xml:space="preserve">Modalités d’accès au Service des Urgences </w:t>
      </w: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Modalités d’accès à l’imagerie dont scanner</w:t>
      </w:r>
    </w:p>
    <w:p w:rsidR="00527A72" w:rsidRP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Modalités d’accès à un service de réanimation</w:t>
      </w:r>
      <w:r w:rsidRPr="00527A72">
        <w:rPr>
          <w:sz w:val="20"/>
          <w:lang w:val="fr-FR"/>
        </w:rPr>
        <w:tab/>
      </w:r>
    </w:p>
    <w:p w:rsidR="00527A72" w:rsidRDefault="00527A72" w:rsidP="00527A72">
      <w:pPr>
        <w:jc w:val="both"/>
        <w:rPr>
          <w:sz w:val="20"/>
          <w:lang w:val="fr-FR"/>
        </w:rPr>
      </w:pPr>
    </w:p>
    <w:p w:rsidR="00D17487" w:rsidRPr="00527A72" w:rsidRDefault="00D17487" w:rsidP="00527A72">
      <w:pPr>
        <w:jc w:val="both"/>
        <w:rPr>
          <w:sz w:val="20"/>
          <w:lang w:val="fr-FR"/>
        </w:rPr>
      </w:pPr>
    </w:p>
    <w:p w:rsidR="00527A72" w:rsidRPr="00527A72" w:rsidRDefault="00527A72" w:rsidP="00527A72">
      <w:pPr>
        <w:jc w:val="both"/>
        <w:rPr>
          <w:sz w:val="20"/>
          <w:lang w:val="fr-FR"/>
        </w:rPr>
      </w:pPr>
    </w:p>
    <w:p w:rsidR="00527A72" w:rsidRPr="00527A72" w:rsidRDefault="00527A72" w:rsidP="00527A72">
      <w:pPr>
        <w:ind w:firstLine="709"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D8"/>
      </w:r>
      <w:r w:rsidRPr="00527A72">
        <w:rPr>
          <w:sz w:val="20"/>
          <w:lang w:val="fr-FR"/>
        </w:rPr>
        <w:t xml:space="preserve"> Personnel médical : </w:t>
      </w:r>
    </w:p>
    <w:p w:rsidR="00527A72" w:rsidRPr="00527A72" w:rsidRDefault="00527A72" w:rsidP="00527A72">
      <w:pPr>
        <w:ind w:left="720"/>
        <w:jc w:val="both"/>
        <w:rPr>
          <w:sz w:val="20"/>
          <w:lang w:val="fr-FR"/>
        </w:rPr>
      </w:pP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Pr="00527A72">
        <w:rPr>
          <w:sz w:val="20"/>
          <w:lang w:val="fr-FR"/>
        </w:rPr>
        <w:t xml:space="preserve"> Nombre, ETP, et qualification des médecins affectés ; joindre liste</w:t>
      </w: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="006C3023">
        <w:rPr>
          <w:sz w:val="20"/>
          <w:lang w:val="fr-FR"/>
        </w:rPr>
        <w:t xml:space="preserve"> </w:t>
      </w:r>
      <w:r w:rsidRPr="00527A72">
        <w:rPr>
          <w:sz w:val="20"/>
          <w:lang w:val="fr-FR"/>
        </w:rPr>
        <w:t>Modalité d’organisation de la présence médicale : en journée, la nuit et le WE</w:t>
      </w:r>
    </w:p>
    <w:p w:rsidR="00527A72" w:rsidRDefault="00527A72" w:rsidP="00527A72">
      <w:pPr>
        <w:rPr>
          <w:sz w:val="20"/>
          <w:lang w:val="fr-FR"/>
        </w:rPr>
      </w:pPr>
    </w:p>
    <w:p w:rsidR="00D17487" w:rsidRDefault="00D17487" w:rsidP="00527A72">
      <w:pPr>
        <w:rPr>
          <w:sz w:val="20"/>
          <w:lang w:val="fr-FR"/>
        </w:rPr>
      </w:pPr>
    </w:p>
    <w:p w:rsidR="00D17487" w:rsidRPr="00527A72" w:rsidRDefault="00D17487" w:rsidP="00527A72">
      <w:pPr>
        <w:rPr>
          <w:sz w:val="20"/>
          <w:lang w:val="fr-FR"/>
        </w:rPr>
      </w:pPr>
    </w:p>
    <w:p w:rsidR="00527A72" w:rsidRDefault="00527A72" w:rsidP="00527A72">
      <w:pPr>
        <w:ind w:firstLine="709"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D8"/>
      </w:r>
      <w:r w:rsidRPr="00527A72">
        <w:rPr>
          <w:sz w:val="20"/>
          <w:lang w:val="fr-FR"/>
        </w:rPr>
        <w:t xml:space="preserve"> Personnel paramédical : </w:t>
      </w:r>
    </w:p>
    <w:p w:rsidR="00550584" w:rsidRDefault="00550584" w:rsidP="00527A72">
      <w:pPr>
        <w:ind w:firstLine="709"/>
        <w:jc w:val="both"/>
        <w:rPr>
          <w:sz w:val="20"/>
          <w:lang w:val="fr-FR"/>
        </w:rPr>
      </w:pPr>
      <w:bookmarkStart w:id="0" w:name="_GoBack"/>
      <w:bookmarkEnd w:id="0"/>
    </w:p>
    <w:p w:rsidR="00D17487" w:rsidRPr="00527A72" w:rsidRDefault="00D17487" w:rsidP="00527A72">
      <w:pPr>
        <w:ind w:firstLine="709"/>
        <w:jc w:val="both"/>
        <w:rPr>
          <w:sz w:val="20"/>
          <w:lang w:val="fr-FR"/>
        </w:rPr>
      </w:pPr>
    </w:p>
    <w:p w:rsid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>IDE :</w:t>
      </w:r>
    </w:p>
    <w:p w:rsidR="00D17487" w:rsidRPr="00527A72" w:rsidRDefault="00D17487" w:rsidP="00D17487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="006C3023">
        <w:rPr>
          <w:sz w:val="20"/>
          <w:lang w:val="fr-FR"/>
        </w:rPr>
        <w:t xml:space="preserve"> </w:t>
      </w:r>
      <w:r w:rsidRPr="00527A72">
        <w:rPr>
          <w:sz w:val="20"/>
          <w:lang w:val="fr-FR"/>
        </w:rPr>
        <w:t>Nb et ETP IDE </w:t>
      </w: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Pr="00527A72">
        <w:rPr>
          <w:sz w:val="20"/>
          <w:lang w:val="fr-FR"/>
        </w:rPr>
        <w:t xml:space="preserve"> Planning cible de présence en journée, la nuit et le WE</w:t>
      </w:r>
    </w:p>
    <w:p w:rsidR="00527A72" w:rsidRPr="00527A72" w:rsidRDefault="00527A72" w:rsidP="00527A72">
      <w:pPr>
        <w:jc w:val="both"/>
        <w:rPr>
          <w:sz w:val="20"/>
          <w:lang w:val="fr-FR"/>
        </w:rPr>
      </w:pPr>
    </w:p>
    <w:p w:rsid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 xml:space="preserve">AS : </w:t>
      </w:r>
    </w:p>
    <w:p w:rsidR="00D17487" w:rsidRPr="00527A72" w:rsidRDefault="00D17487" w:rsidP="00D17487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="006C3023">
        <w:rPr>
          <w:sz w:val="20"/>
          <w:lang w:val="fr-FR"/>
        </w:rPr>
        <w:t xml:space="preserve"> </w:t>
      </w:r>
      <w:r w:rsidRPr="00527A72">
        <w:rPr>
          <w:sz w:val="20"/>
          <w:lang w:val="fr-FR"/>
        </w:rPr>
        <w:t>Nb et ETP AS </w:t>
      </w: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Pr="00527A72">
        <w:rPr>
          <w:sz w:val="20"/>
          <w:lang w:val="fr-FR"/>
        </w:rPr>
        <w:t xml:space="preserve"> Planning cible de présence en journée, la nuit et le WE</w:t>
      </w:r>
    </w:p>
    <w:p w:rsidR="00527A72" w:rsidRPr="00527A72" w:rsidRDefault="00527A72" w:rsidP="00527A72">
      <w:pPr>
        <w:jc w:val="both"/>
        <w:rPr>
          <w:sz w:val="20"/>
          <w:lang w:val="fr-FR"/>
        </w:rPr>
      </w:pPr>
    </w:p>
    <w:p w:rsidR="00527A72" w:rsidRDefault="00527A72" w:rsidP="00FD1A33">
      <w:pPr>
        <w:pStyle w:val="Paragraphedeliste"/>
        <w:widowControl/>
        <w:numPr>
          <w:ilvl w:val="0"/>
          <w:numId w:val="5"/>
        </w:numPr>
        <w:autoSpaceDE/>
        <w:autoSpaceDN/>
        <w:spacing w:before="0"/>
        <w:ind w:left="1069"/>
        <w:contextualSpacing/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 xml:space="preserve">ASH : </w:t>
      </w:r>
    </w:p>
    <w:p w:rsidR="00D17487" w:rsidRPr="00527A72" w:rsidRDefault="00D17487" w:rsidP="00D17487">
      <w:pPr>
        <w:pStyle w:val="Paragraphedeliste"/>
        <w:widowControl/>
        <w:autoSpaceDE/>
        <w:autoSpaceDN/>
        <w:spacing w:before="0"/>
        <w:ind w:left="1069" w:firstLine="0"/>
        <w:contextualSpacing/>
        <w:jc w:val="both"/>
        <w:rPr>
          <w:sz w:val="20"/>
          <w:lang w:val="fr-FR"/>
        </w:rPr>
      </w:pP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="006C3023">
        <w:rPr>
          <w:sz w:val="20"/>
          <w:lang w:val="fr-FR"/>
        </w:rPr>
        <w:t xml:space="preserve"> </w:t>
      </w:r>
      <w:r w:rsidRPr="00527A72">
        <w:rPr>
          <w:sz w:val="20"/>
          <w:lang w:val="fr-FR"/>
        </w:rPr>
        <w:t>Nb et ETP ASH </w:t>
      </w: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Pr="00527A72">
        <w:rPr>
          <w:sz w:val="20"/>
          <w:lang w:val="fr-FR"/>
        </w:rPr>
        <w:t xml:space="preserve"> Planning cible de présence en journée, la nuit et le WE</w:t>
      </w:r>
    </w:p>
    <w:p w:rsidR="00527A72" w:rsidRPr="00527A72" w:rsidRDefault="00527A72" w:rsidP="00527A72">
      <w:pPr>
        <w:jc w:val="both"/>
        <w:rPr>
          <w:sz w:val="20"/>
          <w:lang w:val="fr-FR"/>
        </w:rPr>
      </w:pPr>
    </w:p>
    <w:p w:rsidR="00527A72" w:rsidRPr="00527A72" w:rsidRDefault="00527A72" w:rsidP="00527A72">
      <w:pPr>
        <w:pStyle w:val="Paragraphedeliste"/>
        <w:ind w:left="1070"/>
        <w:rPr>
          <w:sz w:val="20"/>
          <w:lang w:val="fr-FR"/>
        </w:rPr>
      </w:pPr>
    </w:p>
    <w:p w:rsidR="00527A72" w:rsidRDefault="00527A72" w:rsidP="00527A72">
      <w:pPr>
        <w:jc w:val="both"/>
        <w:rPr>
          <w:sz w:val="20"/>
          <w:lang w:val="fr-FR"/>
        </w:rPr>
      </w:pPr>
      <w:r w:rsidRPr="00527A72">
        <w:rPr>
          <w:b/>
          <w:sz w:val="20"/>
          <w:u w:val="single"/>
          <w:lang w:val="fr-FR"/>
        </w:rPr>
        <w:t>Pour tous, si profil COVID</w:t>
      </w:r>
      <w:r w:rsidRPr="00527A72">
        <w:rPr>
          <w:sz w:val="20"/>
          <w:lang w:val="fr-FR"/>
        </w:rPr>
        <w:t xml:space="preserve"> : </w:t>
      </w:r>
    </w:p>
    <w:p w:rsidR="00527A72" w:rsidRPr="00527A72" w:rsidRDefault="00527A72" w:rsidP="00527A72">
      <w:pPr>
        <w:jc w:val="both"/>
        <w:rPr>
          <w:sz w:val="20"/>
          <w:lang w:val="fr-FR"/>
        </w:rPr>
      </w:pPr>
    </w:p>
    <w:p w:rsidR="00527A72" w:rsidRPr="00527A72" w:rsidRDefault="00527A72" w:rsidP="00527A72">
      <w:pPr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Pr="00527A72">
        <w:rPr>
          <w:sz w:val="20"/>
          <w:lang w:val="fr-FR"/>
        </w:rPr>
        <w:t xml:space="preserve"> Formation aux règles d’hygiène et de protection des personnels</w:t>
      </w:r>
    </w:p>
    <w:p w:rsidR="00527A72" w:rsidRPr="00527A72" w:rsidRDefault="00527A72" w:rsidP="00527A72">
      <w:pPr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B2"/>
      </w:r>
      <w:r w:rsidRPr="00527A72">
        <w:rPr>
          <w:sz w:val="20"/>
          <w:lang w:val="fr-FR"/>
        </w:rPr>
        <w:t xml:space="preserve"> Pour les ASH : formation au nettoyage spécifique</w:t>
      </w:r>
    </w:p>
    <w:p w:rsidR="00527A72" w:rsidRDefault="00527A72" w:rsidP="00527A72">
      <w:pPr>
        <w:jc w:val="both"/>
        <w:rPr>
          <w:sz w:val="20"/>
          <w:lang w:val="fr-FR"/>
        </w:rPr>
      </w:pPr>
      <w:r w:rsidRPr="00527A72">
        <w:rPr>
          <w:sz w:val="20"/>
          <w:lang w:val="fr-FR"/>
        </w:rPr>
        <w:tab/>
      </w:r>
      <w:r w:rsidRPr="00527A72">
        <w:rPr>
          <w:sz w:val="20"/>
          <w:lang w:val="fr-FR"/>
        </w:rPr>
        <w:tab/>
      </w:r>
      <w:r w:rsidRPr="00527A72">
        <w:rPr>
          <w:sz w:val="20"/>
          <w:lang w:val="fr-FR"/>
        </w:rPr>
        <w:tab/>
      </w:r>
    </w:p>
    <w:p w:rsidR="00FD1A33" w:rsidRPr="00527A72" w:rsidRDefault="00FD1A33" w:rsidP="00527A72">
      <w:pPr>
        <w:jc w:val="both"/>
        <w:rPr>
          <w:sz w:val="20"/>
          <w:lang w:val="fr-FR"/>
        </w:rPr>
      </w:pPr>
    </w:p>
    <w:p w:rsidR="00527A72" w:rsidRPr="00527A72" w:rsidRDefault="00527A72" w:rsidP="00527A72">
      <w:pPr>
        <w:rPr>
          <w:sz w:val="20"/>
          <w:lang w:val="fr-FR"/>
        </w:rPr>
      </w:pPr>
      <w:r w:rsidRPr="00527A72">
        <w:rPr>
          <w:sz w:val="20"/>
          <w:lang w:val="fr-FR"/>
        </w:rPr>
        <w:sym w:font="Wingdings" w:char="F0C4"/>
      </w:r>
      <w:r w:rsidRPr="00527A72">
        <w:rPr>
          <w:b/>
          <w:sz w:val="20"/>
          <w:lang w:val="fr-FR"/>
        </w:rPr>
        <w:t xml:space="preserve"> Date à laquelle l’unité est opérationnelle</w:t>
      </w:r>
    </w:p>
    <w:p w:rsidR="00527A72" w:rsidRPr="00527A72" w:rsidRDefault="00527A72" w:rsidP="00527A72">
      <w:pPr>
        <w:rPr>
          <w:sz w:val="20"/>
          <w:szCs w:val="20"/>
          <w:lang w:val="fr-FR"/>
        </w:rPr>
      </w:pPr>
    </w:p>
    <w:p w:rsidR="00527A72" w:rsidRPr="00527A72" w:rsidRDefault="00527A72" w:rsidP="00527A72">
      <w:pPr>
        <w:ind w:left="2160"/>
        <w:jc w:val="both"/>
        <w:rPr>
          <w:sz w:val="20"/>
          <w:szCs w:val="20"/>
          <w:lang w:val="fr-FR"/>
        </w:rPr>
      </w:pPr>
    </w:p>
    <w:p w:rsidR="00527A72" w:rsidRPr="00527A72" w:rsidRDefault="00527A72" w:rsidP="00527A72">
      <w:pPr>
        <w:jc w:val="both"/>
        <w:rPr>
          <w:sz w:val="20"/>
          <w:szCs w:val="20"/>
          <w:lang w:val="fr-FR"/>
        </w:rPr>
      </w:pPr>
    </w:p>
    <w:p w:rsidR="00527A72" w:rsidRPr="00527A72" w:rsidRDefault="00527A72" w:rsidP="00527A72">
      <w:pPr>
        <w:jc w:val="both"/>
        <w:rPr>
          <w:sz w:val="20"/>
          <w:szCs w:val="20"/>
          <w:lang w:val="fr-FR"/>
        </w:rPr>
      </w:pPr>
    </w:p>
    <w:p w:rsidR="00527A72" w:rsidRPr="00527A72" w:rsidRDefault="00527A72" w:rsidP="00527A72">
      <w:pPr>
        <w:rPr>
          <w:lang w:val="fr-FR"/>
        </w:rPr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202B2A" w:rsidRPr="006D502A" w:rsidRDefault="00202B2A" w:rsidP="00B55B58">
      <w:pPr>
        <w:pStyle w:val="Corpsdetexte"/>
      </w:pPr>
    </w:p>
    <w:sectPr w:rsidR="00202B2A" w:rsidRPr="006D502A" w:rsidSect="00BB5CF5">
      <w:headerReference w:type="default" r:id="rId12"/>
      <w:footerReference w:type="default" r:id="rId13"/>
      <w:type w:val="continuous"/>
      <w:pgSz w:w="11910" w:h="16840"/>
      <w:pgMar w:top="966" w:right="711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21" w:rsidRDefault="00960D21" w:rsidP="0079276E">
      <w:r>
        <w:separator/>
      </w:r>
    </w:p>
  </w:endnote>
  <w:endnote w:type="continuationSeparator" w:id="0">
    <w:p w:rsidR="00960D21" w:rsidRDefault="00960D2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5058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D222B5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21" w:rsidRDefault="00960D21" w:rsidP="0079276E">
      <w:r>
        <w:separator/>
      </w:r>
    </w:p>
  </w:footnote>
  <w:footnote w:type="continuationSeparator" w:id="0">
    <w:p w:rsidR="00960D21" w:rsidRDefault="00960D2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A" w:rsidRDefault="004B516C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12F6E5F" wp14:editId="13A9E923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6D0F4C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861A726" wp14:editId="5556546D">
          <wp:simplePos x="0" y="0"/>
          <wp:positionH relativeFrom="column">
            <wp:posOffset>4826553</wp:posOffset>
          </wp:positionH>
          <wp:positionV relativeFrom="paragraph">
            <wp:posOffset>3644</wp:posOffset>
          </wp:positionV>
          <wp:extent cx="1514024" cy="872489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24" cy="872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76E" w:rsidRDefault="0079276E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01EF"/>
    <w:multiLevelType w:val="hybridMultilevel"/>
    <w:tmpl w:val="0A800DAA"/>
    <w:lvl w:ilvl="0" w:tplc="719AB5C6">
      <w:start w:val="2"/>
      <w:numFmt w:val="bullet"/>
      <w:lvlText w:val="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5597"/>
    <w:multiLevelType w:val="hybridMultilevel"/>
    <w:tmpl w:val="BC48AAA0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41"/>
    <w:rsid w:val="00015220"/>
    <w:rsid w:val="00022501"/>
    <w:rsid w:val="00046EC0"/>
    <w:rsid w:val="0005716A"/>
    <w:rsid w:val="000924D0"/>
    <w:rsid w:val="00094E05"/>
    <w:rsid w:val="001844D9"/>
    <w:rsid w:val="001C79E5"/>
    <w:rsid w:val="001D3033"/>
    <w:rsid w:val="00202B2A"/>
    <w:rsid w:val="00241D68"/>
    <w:rsid w:val="00262C30"/>
    <w:rsid w:val="00290741"/>
    <w:rsid w:val="00290CE8"/>
    <w:rsid w:val="00293194"/>
    <w:rsid w:val="002C08FC"/>
    <w:rsid w:val="002C53DF"/>
    <w:rsid w:val="002E43F3"/>
    <w:rsid w:val="003240AC"/>
    <w:rsid w:val="003D1DE1"/>
    <w:rsid w:val="0042101F"/>
    <w:rsid w:val="004529DA"/>
    <w:rsid w:val="004608CD"/>
    <w:rsid w:val="004936AF"/>
    <w:rsid w:val="004B516C"/>
    <w:rsid w:val="004C7346"/>
    <w:rsid w:val="004D0D46"/>
    <w:rsid w:val="004D1619"/>
    <w:rsid w:val="004E7415"/>
    <w:rsid w:val="00527A72"/>
    <w:rsid w:val="00533FB0"/>
    <w:rsid w:val="00550584"/>
    <w:rsid w:val="005972E3"/>
    <w:rsid w:val="005B6F0D"/>
    <w:rsid w:val="005C4846"/>
    <w:rsid w:val="005E27E9"/>
    <w:rsid w:val="005F2E98"/>
    <w:rsid w:val="00601526"/>
    <w:rsid w:val="00625D93"/>
    <w:rsid w:val="00651077"/>
    <w:rsid w:val="006C3023"/>
    <w:rsid w:val="006D0F4C"/>
    <w:rsid w:val="006D502A"/>
    <w:rsid w:val="0079276E"/>
    <w:rsid w:val="007B30E4"/>
    <w:rsid w:val="007B6F11"/>
    <w:rsid w:val="008076FB"/>
    <w:rsid w:val="00807CCD"/>
    <w:rsid w:val="0081060F"/>
    <w:rsid w:val="00851458"/>
    <w:rsid w:val="008963DA"/>
    <w:rsid w:val="008A73FE"/>
    <w:rsid w:val="009120D3"/>
    <w:rsid w:val="00930B38"/>
    <w:rsid w:val="00936712"/>
    <w:rsid w:val="00936E45"/>
    <w:rsid w:val="00941377"/>
    <w:rsid w:val="00960D21"/>
    <w:rsid w:val="009732A9"/>
    <w:rsid w:val="00992DBA"/>
    <w:rsid w:val="009C0C96"/>
    <w:rsid w:val="009F56A7"/>
    <w:rsid w:val="00A10A83"/>
    <w:rsid w:val="00A1486F"/>
    <w:rsid w:val="00A30EA6"/>
    <w:rsid w:val="00A84CCB"/>
    <w:rsid w:val="00AE48FE"/>
    <w:rsid w:val="00AF13F4"/>
    <w:rsid w:val="00AF1D5B"/>
    <w:rsid w:val="00B46AF7"/>
    <w:rsid w:val="00B55B58"/>
    <w:rsid w:val="00B93136"/>
    <w:rsid w:val="00BB5CF5"/>
    <w:rsid w:val="00C42380"/>
    <w:rsid w:val="00C47E29"/>
    <w:rsid w:val="00C6108D"/>
    <w:rsid w:val="00C66322"/>
    <w:rsid w:val="00C67312"/>
    <w:rsid w:val="00C7451D"/>
    <w:rsid w:val="00C83B24"/>
    <w:rsid w:val="00CD5E65"/>
    <w:rsid w:val="00CF4577"/>
    <w:rsid w:val="00D10C52"/>
    <w:rsid w:val="00D17487"/>
    <w:rsid w:val="00D222B5"/>
    <w:rsid w:val="00D97459"/>
    <w:rsid w:val="00DA2090"/>
    <w:rsid w:val="00DD50D6"/>
    <w:rsid w:val="00E05336"/>
    <w:rsid w:val="00E669F0"/>
    <w:rsid w:val="00EC1AA9"/>
    <w:rsid w:val="00ED1141"/>
    <w:rsid w:val="00EF5CF0"/>
    <w:rsid w:val="00F22CF7"/>
    <w:rsid w:val="00F25DA3"/>
    <w:rsid w:val="00F261BB"/>
    <w:rsid w:val="00F7722A"/>
    <w:rsid w:val="00FD1A3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62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2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2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2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2C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62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2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2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2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2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s-grandest-ae-covid@ars.san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ARS_GRAND%20EST.zip\ARS_GRAND%20EST\Note_REPUBLIQUE_FRANCAISE%20ARS_GD%20ES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18D6-3BD7-478B-A6C1-A8605F1A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ARS_GD EST.dotx</Template>
  <TotalTime>0</TotalTime>
  <Pages>3</Pages>
  <Words>667</Words>
  <Characters>3929</Characters>
  <Application>Microsoft Office Word</Application>
  <DocSecurity>4</DocSecurity>
  <Lines>280</Lines>
  <Paragraphs>117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Patricia DIETRICH</dc:creator>
  <cp:lastModifiedBy>*</cp:lastModifiedBy>
  <cp:revision>2</cp:revision>
  <dcterms:created xsi:type="dcterms:W3CDTF">2020-10-30T09:55:00Z</dcterms:created>
  <dcterms:modified xsi:type="dcterms:W3CDTF">2020-10-30T09:55:00Z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