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762"/>
      </w:tblGrid>
      <w:tr w:rsidR="00312BE8" w:rsidRPr="00F80E67" w:rsidTr="00C31329">
        <w:trPr>
          <w:trHeight w:val="2190"/>
        </w:trPr>
        <w:tc>
          <w:tcPr>
            <w:tcW w:w="2526" w:type="dxa"/>
          </w:tcPr>
          <w:p w:rsidR="00312BE8" w:rsidRDefault="00312BE8" w:rsidP="00B74C6C">
            <w:pPr>
              <w:rPr>
                <w:rFonts w:ascii="Arial" w:hAnsi="Arial" w:cs="Arial"/>
                <w:sz w:val="36"/>
                <w:szCs w:val="36"/>
              </w:rPr>
            </w:pPr>
          </w:p>
          <w:p w:rsidR="00312BE8" w:rsidRPr="00CD3765" w:rsidRDefault="00B74C6C" w:rsidP="00CD3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B6CF51" wp14:editId="053C4207">
                  <wp:extent cx="1409700" cy="876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vAlign w:val="center"/>
          </w:tcPr>
          <w:p w:rsidR="00CD1E71" w:rsidRDefault="00CD1E71" w:rsidP="004427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Attestation de formation à la réalisation de</w:t>
            </w:r>
          </w:p>
          <w:p w:rsidR="00312BE8" w:rsidRPr="00F80E67" w:rsidRDefault="00CD1E71" w:rsidP="00C42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Tests Rapides d’Orientation Diagnostique (TROD) VIH et/ou </w:t>
            </w:r>
            <w:r w:rsidR="00C10E06">
              <w:rPr>
                <w:rFonts w:ascii="Arial" w:hAnsi="Arial" w:cs="Arial"/>
                <w:b/>
                <w:bCs/>
                <w:sz w:val="28"/>
                <w:szCs w:val="28"/>
              </w:rPr>
              <w:t>VHC</w:t>
            </w:r>
            <w:r w:rsidR="00543B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et/ou VHB</w:t>
            </w:r>
            <w:r w:rsidR="00C427AE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</w:tbl>
    <w:p w:rsidR="003E75BE" w:rsidRDefault="003E75BE" w:rsidP="004D2D4A">
      <w:pPr>
        <w:jc w:val="both"/>
        <w:rPr>
          <w:rFonts w:ascii="Arial" w:hAnsi="Arial" w:cs="Arial"/>
          <w:sz w:val="20"/>
          <w:szCs w:val="20"/>
        </w:rPr>
      </w:pPr>
    </w:p>
    <w:p w:rsidR="00173BC8" w:rsidRPr="000671E1" w:rsidRDefault="000671E1" w:rsidP="004D2D4A">
      <w:pPr>
        <w:jc w:val="both"/>
        <w:rPr>
          <w:rFonts w:ascii="Arial" w:hAnsi="Arial" w:cs="Arial"/>
          <w:b/>
          <w:sz w:val="20"/>
          <w:szCs w:val="20"/>
        </w:rPr>
      </w:pPr>
      <w:r w:rsidRPr="000671E1">
        <w:rPr>
          <w:rFonts w:ascii="Arial" w:hAnsi="Arial" w:cs="Arial"/>
          <w:b/>
          <w:sz w:val="20"/>
          <w:szCs w:val="20"/>
        </w:rPr>
        <w:t>A l’issue de la formation, une attestation est délivrée à la personne l’ayant suivie</w:t>
      </w:r>
      <w:r w:rsidR="00543BB4">
        <w:rPr>
          <w:rFonts w:ascii="Arial" w:hAnsi="Arial" w:cs="Arial"/>
          <w:b/>
          <w:sz w:val="20"/>
          <w:szCs w:val="20"/>
        </w:rPr>
        <w:t>,</w:t>
      </w:r>
      <w:r w:rsidRPr="000671E1">
        <w:rPr>
          <w:rFonts w:ascii="Arial" w:hAnsi="Arial" w:cs="Arial"/>
          <w:b/>
          <w:sz w:val="20"/>
          <w:szCs w:val="20"/>
        </w:rPr>
        <w:t xml:space="preserve"> par le responsable de la formation, selon le modèle ci-dessous, </w:t>
      </w:r>
      <w:r w:rsidR="00FD1B40">
        <w:rPr>
          <w:rFonts w:ascii="Arial" w:hAnsi="Arial" w:cs="Arial"/>
          <w:b/>
          <w:sz w:val="20"/>
          <w:szCs w:val="20"/>
        </w:rPr>
        <w:t xml:space="preserve">fixé par </w:t>
      </w:r>
      <w:r w:rsidRPr="000671E1">
        <w:rPr>
          <w:rFonts w:ascii="Arial" w:hAnsi="Arial" w:cs="Arial"/>
          <w:b/>
          <w:sz w:val="20"/>
          <w:szCs w:val="20"/>
        </w:rPr>
        <w:t xml:space="preserve">arrêté du </w:t>
      </w:r>
      <w:r w:rsidR="00543BB4">
        <w:rPr>
          <w:rFonts w:ascii="Arial" w:hAnsi="Arial" w:cs="Arial"/>
          <w:b/>
          <w:sz w:val="20"/>
          <w:szCs w:val="20"/>
        </w:rPr>
        <w:t>16 juin 2021.</w:t>
      </w:r>
    </w:p>
    <w:p w:rsidR="003E75BE" w:rsidRDefault="003E75BE" w:rsidP="00874726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543BB4">
      <w:pPr>
        <w:tabs>
          <w:tab w:val="right" w:leader="do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 </w:t>
      </w:r>
      <w:r w:rsidR="00E50252">
        <w:rPr>
          <w:rFonts w:ascii="Arial" w:hAnsi="Arial" w:cs="Arial"/>
          <w:sz w:val="20"/>
          <w:szCs w:val="20"/>
        </w:rPr>
        <w:tab/>
      </w:r>
    </w:p>
    <w:p w:rsidR="000671E1" w:rsidRDefault="000671E1" w:rsidP="00543BB4">
      <w:pPr>
        <w:tabs>
          <w:tab w:val="right" w:leader="dot" w:pos="8931"/>
        </w:tabs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543BB4">
      <w:pPr>
        <w:tabs>
          <w:tab w:val="right" w:leader="dot" w:pos="8931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671E1">
        <w:rPr>
          <w:rFonts w:ascii="Arial" w:hAnsi="Arial" w:cs="Arial"/>
          <w:sz w:val="20"/>
          <w:szCs w:val="20"/>
        </w:rPr>
        <w:t>en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qualité de </w:t>
      </w:r>
      <w:r w:rsidR="00E50252" w:rsidRPr="00E50252">
        <w:rPr>
          <w:rFonts w:ascii="Arial" w:hAnsi="Arial" w:cs="Arial"/>
          <w:sz w:val="20"/>
          <w:szCs w:val="20"/>
        </w:rPr>
        <w:tab/>
      </w:r>
    </w:p>
    <w:p w:rsidR="000671E1" w:rsidRDefault="000671E1" w:rsidP="00543BB4">
      <w:pPr>
        <w:tabs>
          <w:tab w:val="right" w:leader="dot" w:pos="8931"/>
        </w:tabs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C427AE" w:rsidP="00543BB4">
      <w:pPr>
        <w:tabs>
          <w:tab w:val="right" w:leader="do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que M., Mme</w:t>
      </w:r>
      <w:r w:rsidR="001D4C0C">
        <w:rPr>
          <w:rFonts w:ascii="Arial" w:hAnsi="Arial" w:cs="Arial"/>
          <w:sz w:val="20"/>
          <w:szCs w:val="20"/>
        </w:rPr>
        <w:tab/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671E1">
        <w:rPr>
          <w:rFonts w:ascii="Arial" w:hAnsi="Arial" w:cs="Arial"/>
          <w:sz w:val="20"/>
          <w:szCs w:val="20"/>
        </w:rPr>
        <w:t>a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suivi la formation à la réalisation des tests rapides d’orientation diagnostique détectant* : </w:t>
      </w:r>
    </w:p>
    <w:p w:rsidR="000671E1" w:rsidRPr="000671E1" w:rsidRDefault="00F211A1" w:rsidP="00F211A1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593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43BB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3BB4">
        <w:rPr>
          <w:rFonts w:ascii="Arial" w:hAnsi="Arial" w:cs="Arial"/>
          <w:sz w:val="20"/>
          <w:szCs w:val="20"/>
        </w:rPr>
        <w:t>l</w:t>
      </w:r>
      <w:r w:rsidR="000671E1" w:rsidRPr="000671E1">
        <w:rPr>
          <w:rFonts w:ascii="Arial" w:hAnsi="Arial" w:cs="Arial"/>
          <w:sz w:val="20"/>
          <w:szCs w:val="20"/>
        </w:rPr>
        <w:t>’infection</w:t>
      </w:r>
      <w:proofErr w:type="gramEnd"/>
      <w:r w:rsidR="000671E1" w:rsidRPr="000671E1">
        <w:rPr>
          <w:rFonts w:ascii="Arial" w:hAnsi="Arial" w:cs="Arial"/>
          <w:sz w:val="20"/>
          <w:szCs w:val="20"/>
        </w:rPr>
        <w:t xml:space="preserve"> par les virus</w:t>
      </w:r>
      <w:r w:rsidR="000671E1">
        <w:rPr>
          <w:rFonts w:ascii="Arial" w:hAnsi="Arial" w:cs="Arial"/>
          <w:sz w:val="20"/>
          <w:szCs w:val="20"/>
        </w:rPr>
        <w:t xml:space="preserve"> de l’immunodéficience humaine</w:t>
      </w:r>
    </w:p>
    <w:p w:rsidR="000671E1" w:rsidRDefault="00F211A1" w:rsidP="00F211A1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14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43BB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3BB4">
        <w:rPr>
          <w:rFonts w:ascii="Arial" w:hAnsi="Arial" w:cs="Arial"/>
          <w:sz w:val="20"/>
          <w:szCs w:val="20"/>
        </w:rPr>
        <w:t>l</w:t>
      </w:r>
      <w:r w:rsidR="000671E1" w:rsidRPr="000671E1">
        <w:rPr>
          <w:rFonts w:ascii="Arial" w:hAnsi="Arial" w:cs="Arial"/>
          <w:sz w:val="20"/>
          <w:szCs w:val="20"/>
        </w:rPr>
        <w:t>’infection</w:t>
      </w:r>
      <w:proofErr w:type="gramEnd"/>
      <w:r w:rsidR="000671E1" w:rsidRPr="000671E1">
        <w:rPr>
          <w:rFonts w:ascii="Arial" w:hAnsi="Arial" w:cs="Arial"/>
          <w:sz w:val="20"/>
          <w:szCs w:val="20"/>
        </w:rPr>
        <w:t xml:space="preserve"> par l</w:t>
      </w:r>
      <w:r w:rsidR="000671E1">
        <w:rPr>
          <w:rFonts w:ascii="Arial" w:hAnsi="Arial" w:cs="Arial"/>
          <w:sz w:val="20"/>
          <w:szCs w:val="20"/>
        </w:rPr>
        <w:t>e virus de l’hépatite C (VHC)</w:t>
      </w:r>
    </w:p>
    <w:p w:rsidR="00543BB4" w:rsidRPr="000671E1" w:rsidRDefault="00543BB4" w:rsidP="00F211A1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724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</w:t>
      </w:r>
      <w:r w:rsidRPr="000671E1">
        <w:rPr>
          <w:rFonts w:ascii="Arial" w:hAnsi="Arial" w:cs="Arial"/>
          <w:sz w:val="20"/>
          <w:szCs w:val="20"/>
        </w:rPr>
        <w:t>’infection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par l</w:t>
      </w:r>
      <w:r>
        <w:rPr>
          <w:rFonts w:ascii="Arial" w:hAnsi="Arial" w:cs="Arial"/>
          <w:sz w:val="20"/>
          <w:szCs w:val="20"/>
        </w:rPr>
        <w:t xml:space="preserve">e virus de l’hépatite B (VHB : </w:t>
      </w:r>
      <w:proofErr w:type="spellStart"/>
      <w:r>
        <w:rPr>
          <w:rFonts w:ascii="Arial" w:hAnsi="Arial" w:cs="Arial"/>
          <w:sz w:val="20"/>
          <w:szCs w:val="20"/>
        </w:rPr>
        <w:t>AgHBs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3BB4" w:rsidRPr="000671E1" w:rsidRDefault="00543BB4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E50252" w:rsidP="00543BB4">
      <w:pPr>
        <w:tabs>
          <w:tab w:val="left" w:leader="dot" w:pos="2127"/>
          <w:tab w:val="left" w:leader="dot" w:pos="5245"/>
          <w:tab w:val="left" w:leader="dot" w:pos="7796"/>
        </w:tabs>
        <w:ind w:right="-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0671E1" w:rsidRPr="000671E1">
        <w:rPr>
          <w:rFonts w:ascii="Arial" w:hAnsi="Arial" w:cs="Arial"/>
          <w:sz w:val="20"/>
          <w:szCs w:val="20"/>
        </w:rPr>
        <w:t>rganisée</w:t>
      </w:r>
      <w:proofErr w:type="gramEnd"/>
      <w:r w:rsidR="000671E1" w:rsidRPr="000671E1">
        <w:rPr>
          <w:rFonts w:ascii="Arial" w:hAnsi="Arial" w:cs="Arial"/>
          <w:sz w:val="20"/>
          <w:szCs w:val="20"/>
        </w:rPr>
        <w:t xml:space="preserve"> sur </w:t>
      </w:r>
      <w:r w:rsidR="001D4C0C">
        <w:rPr>
          <w:rFonts w:ascii="Arial" w:hAnsi="Arial" w:cs="Arial"/>
          <w:sz w:val="20"/>
          <w:szCs w:val="20"/>
        </w:rPr>
        <w:tab/>
      </w:r>
      <w:r w:rsidR="000671E1" w:rsidRPr="000671E1">
        <w:rPr>
          <w:rFonts w:ascii="Arial" w:hAnsi="Arial" w:cs="Arial"/>
          <w:sz w:val="20"/>
          <w:szCs w:val="20"/>
        </w:rPr>
        <w:t xml:space="preserve"> demi-journées, du </w:t>
      </w:r>
      <w:r w:rsidR="001D4C0C">
        <w:rPr>
          <w:rFonts w:ascii="Arial" w:hAnsi="Arial" w:cs="Arial"/>
          <w:sz w:val="20"/>
          <w:szCs w:val="20"/>
        </w:rPr>
        <w:tab/>
      </w:r>
      <w:r w:rsidR="000671E1">
        <w:rPr>
          <w:rFonts w:ascii="Arial" w:hAnsi="Arial" w:cs="Arial"/>
          <w:sz w:val="20"/>
          <w:szCs w:val="20"/>
        </w:rPr>
        <w:t xml:space="preserve">(jour/mois/année) </w:t>
      </w:r>
      <w:r w:rsidR="000671E1" w:rsidRPr="000671E1">
        <w:rPr>
          <w:rFonts w:ascii="Arial" w:hAnsi="Arial" w:cs="Arial"/>
          <w:sz w:val="20"/>
          <w:szCs w:val="20"/>
        </w:rPr>
        <w:t>au</w:t>
      </w:r>
      <w:r w:rsidR="001D4C0C">
        <w:rPr>
          <w:rFonts w:ascii="Arial" w:hAnsi="Arial" w:cs="Arial"/>
          <w:sz w:val="20"/>
          <w:szCs w:val="20"/>
        </w:rPr>
        <w:tab/>
      </w:r>
      <w:r w:rsidR="001D4C0C">
        <w:rPr>
          <w:rFonts w:ascii="Arial" w:hAnsi="Arial" w:cs="Arial"/>
          <w:sz w:val="20"/>
          <w:szCs w:val="20"/>
        </w:rPr>
        <w:tab/>
      </w:r>
      <w:r w:rsidR="000671E1">
        <w:rPr>
          <w:rFonts w:ascii="Arial" w:hAnsi="Arial" w:cs="Arial"/>
          <w:sz w:val="20"/>
          <w:szCs w:val="20"/>
        </w:rPr>
        <w:t>(</w:t>
      </w:r>
      <w:r w:rsidR="000671E1" w:rsidRPr="000671E1">
        <w:rPr>
          <w:rFonts w:ascii="Arial" w:hAnsi="Arial" w:cs="Arial"/>
          <w:sz w:val="20"/>
          <w:szCs w:val="20"/>
        </w:rPr>
        <w:t>jour/mois/année</w:t>
      </w:r>
      <w:r w:rsidR="000671E1">
        <w:rPr>
          <w:rFonts w:ascii="Arial" w:hAnsi="Arial" w:cs="Arial"/>
          <w:sz w:val="20"/>
          <w:szCs w:val="20"/>
        </w:rPr>
        <w:t>)</w:t>
      </w:r>
      <w:r w:rsidR="000671E1" w:rsidRPr="000671E1">
        <w:rPr>
          <w:rFonts w:ascii="Arial" w:hAnsi="Arial" w:cs="Arial"/>
          <w:sz w:val="20"/>
          <w:szCs w:val="20"/>
        </w:rPr>
        <w:t>,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671E1">
        <w:rPr>
          <w:rFonts w:ascii="Arial" w:hAnsi="Arial" w:cs="Arial"/>
          <w:sz w:val="20"/>
          <w:szCs w:val="20"/>
        </w:rPr>
        <w:t>telle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que prévue par l’arrêté du</w:t>
      </w:r>
      <w:r>
        <w:rPr>
          <w:rFonts w:ascii="Arial" w:hAnsi="Arial" w:cs="Arial"/>
          <w:sz w:val="20"/>
          <w:szCs w:val="20"/>
        </w:rPr>
        <w:t xml:space="preserve"> </w:t>
      </w:r>
      <w:r w:rsidR="00543BB4">
        <w:rPr>
          <w:rFonts w:ascii="Arial" w:hAnsi="Arial" w:cs="Arial"/>
          <w:sz w:val="20"/>
          <w:szCs w:val="20"/>
        </w:rPr>
        <w:t>16 juin 2021</w:t>
      </w:r>
      <w:r w:rsidRPr="000671E1">
        <w:rPr>
          <w:rFonts w:ascii="Arial" w:hAnsi="Arial" w:cs="Arial"/>
          <w:sz w:val="20"/>
          <w:szCs w:val="20"/>
        </w:rPr>
        <w:t xml:space="preserve"> fixant les conditions de réalisation des tests rapides d’ori</w:t>
      </w:r>
      <w:r w:rsidR="00543BB4">
        <w:rPr>
          <w:rFonts w:ascii="Arial" w:hAnsi="Arial" w:cs="Arial"/>
          <w:sz w:val="20"/>
          <w:szCs w:val="20"/>
        </w:rPr>
        <w:t xml:space="preserve">entation diagnostique (TROD) de </w:t>
      </w:r>
      <w:r w:rsidRPr="000671E1">
        <w:rPr>
          <w:rFonts w:ascii="Arial" w:hAnsi="Arial" w:cs="Arial"/>
          <w:sz w:val="20"/>
          <w:szCs w:val="20"/>
        </w:rPr>
        <w:t xml:space="preserve">l’infection </w:t>
      </w:r>
      <w:r w:rsidR="00543BB4" w:rsidRPr="000671E1">
        <w:rPr>
          <w:rFonts w:ascii="Arial" w:hAnsi="Arial" w:cs="Arial"/>
          <w:sz w:val="20"/>
          <w:szCs w:val="20"/>
        </w:rPr>
        <w:t>par les virus de l’immunodéficience humaine (VIH 1 et 2)</w:t>
      </w:r>
      <w:r w:rsidR="00543BB4">
        <w:rPr>
          <w:rFonts w:ascii="Arial" w:hAnsi="Arial" w:cs="Arial"/>
          <w:sz w:val="20"/>
          <w:szCs w:val="20"/>
        </w:rPr>
        <w:t xml:space="preserve">, </w:t>
      </w:r>
      <w:r w:rsidRPr="000671E1">
        <w:rPr>
          <w:rFonts w:ascii="Arial" w:hAnsi="Arial" w:cs="Arial"/>
          <w:sz w:val="20"/>
          <w:szCs w:val="20"/>
        </w:rPr>
        <w:t xml:space="preserve">par le </w:t>
      </w:r>
      <w:r w:rsidR="00543BB4">
        <w:rPr>
          <w:rFonts w:ascii="Arial" w:hAnsi="Arial" w:cs="Arial"/>
          <w:sz w:val="20"/>
          <w:szCs w:val="20"/>
        </w:rPr>
        <w:t>virus de l’hépatite C (anticorps anti-</w:t>
      </w:r>
      <w:r w:rsidRPr="000671E1">
        <w:rPr>
          <w:rFonts w:ascii="Arial" w:hAnsi="Arial" w:cs="Arial"/>
          <w:sz w:val="20"/>
          <w:szCs w:val="20"/>
        </w:rPr>
        <w:t>VHC</w:t>
      </w:r>
      <w:r w:rsidR="00543BB4">
        <w:rPr>
          <w:rFonts w:ascii="Arial" w:hAnsi="Arial" w:cs="Arial"/>
          <w:sz w:val="20"/>
          <w:szCs w:val="20"/>
        </w:rPr>
        <w:t xml:space="preserve">) et par le virus de l’hépatite B (antigène de surface </w:t>
      </w:r>
      <w:proofErr w:type="spellStart"/>
      <w:r w:rsidR="00543BB4">
        <w:rPr>
          <w:rFonts w:ascii="Arial" w:hAnsi="Arial" w:cs="Arial"/>
          <w:sz w:val="20"/>
          <w:szCs w:val="20"/>
        </w:rPr>
        <w:t>AgHBs</w:t>
      </w:r>
      <w:proofErr w:type="spellEnd"/>
      <w:r w:rsidR="00543BB4">
        <w:rPr>
          <w:rFonts w:ascii="Arial" w:hAnsi="Arial" w:cs="Arial"/>
          <w:sz w:val="20"/>
          <w:szCs w:val="20"/>
        </w:rPr>
        <w:t>) en milieu médico-social, associatif et autres centres et établissements autorisés</w:t>
      </w:r>
      <w:r w:rsidRPr="000671E1">
        <w:rPr>
          <w:rFonts w:ascii="Arial" w:hAnsi="Arial" w:cs="Arial"/>
          <w:sz w:val="20"/>
          <w:szCs w:val="20"/>
        </w:rPr>
        <w:t>.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Default="000671E1" w:rsidP="00F211A1">
      <w:pPr>
        <w:tabs>
          <w:tab w:val="left" w:leader="dot" w:pos="3828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M., Mme </w:t>
      </w:r>
      <w:r w:rsidR="001D4C0C">
        <w:rPr>
          <w:rFonts w:ascii="Arial" w:hAnsi="Arial" w:cs="Arial"/>
          <w:sz w:val="20"/>
          <w:szCs w:val="20"/>
        </w:rPr>
        <w:tab/>
      </w:r>
      <w:r w:rsidR="00543BB4">
        <w:rPr>
          <w:rFonts w:ascii="Arial" w:hAnsi="Arial" w:cs="Arial"/>
          <w:sz w:val="20"/>
          <w:szCs w:val="20"/>
        </w:rPr>
        <w:t xml:space="preserve"> </w:t>
      </w:r>
      <w:r w:rsidRPr="000671E1">
        <w:rPr>
          <w:rFonts w:ascii="Arial" w:hAnsi="Arial" w:cs="Arial"/>
          <w:sz w:val="20"/>
          <w:szCs w:val="20"/>
        </w:rPr>
        <w:t xml:space="preserve">a réalisé et interprété au moins trois tests rapides d’orientation diagnostique de : </w:t>
      </w:r>
    </w:p>
    <w:p w:rsidR="00F211A1" w:rsidRPr="000671E1" w:rsidRDefault="00F211A1" w:rsidP="00F211A1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471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671E1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</w:t>
      </w:r>
      <w:r w:rsidRPr="000671E1">
        <w:rPr>
          <w:rFonts w:ascii="Arial" w:hAnsi="Arial" w:cs="Arial"/>
          <w:sz w:val="20"/>
          <w:szCs w:val="20"/>
        </w:rPr>
        <w:t>’infection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par le</w:t>
      </w:r>
      <w:r>
        <w:rPr>
          <w:rFonts w:ascii="Arial" w:hAnsi="Arial" w:cs="Arial"/>
          <w:sz w:val="20"/>
          <w:szCs w:val="20"/>
        </w:rPr>
        <w:t>s VIH 1 et 2, dont un positif</w:t>
      </w:r>
    </w:p>
    <w:p w:rsidR="000671E1" w:rsidRPr="000671E1" w:rsidRDefault="00F211A1" w:rsidP="00F211A1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0360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1E1" w:rsidRPr="000671E1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</w:t>
      </w:r>
      <w:r w:rsidR="00E50252" w:rsidRPr="000671E1">
        <w:rPr>
          <w:rFonts w:ascii="Arial" w:hAnsi="Arial" w:cs="Arial"/>
          <w:sz w:val="20"/>
          <w:szCs w:val="20"/>
        </w:rPr>
        <w:t>’infection</w:t>
      </w:r>
      <w:proofErr w:type="gramEnd"/>
      <w:r w:rsidR="00E50252">
        <w:rPr>
          <w:rFonts w:ascii="Arial" w:hAnsi="Arial" w:cs="Arial"/>
          <w:sz w:val="20"/>
          <w:szCs w:val="20"/>
        </w:rPr>
        <w:t xml:space="preserve"> par le VHC, dont un positif</w:t>
      </w:r>
    </w:p>
    <w:p w:rsidR="000671E1" w:rsidRPr="000671E1" w:rsidRDefault="00F211A1" w:rsidP="00F211A1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432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1E1" w:rsidRPr="000671E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3BB4">
        <w:rPr>
          <w:rFonts w:ascii="Arial" w:hAnsi="Arial" w:cs="Arial"/>
          <w:sz w:val="20"/>
          <w:szCs w:val="20"/>
        </w:rPr>
        <w:t>l</w:t>
      </w:r>
      <w:r w:rsidR="00E50252" w:rsidRPr="000671E1">
        <w:rPr>
          <w:rFonts w:ascii="Arial" w:hAnsi="Arial" w:cs="Arial"/>
          <w:sz w:val="20"/>
          <w:szCs w:val="20"/>
        </w:rPr>
        <w:t>’infection</w:t>
      </w:r>
      <w:proofErr w:type="gramEnd"/>
      <w:r w:rsidR="000671E1" w:rsidRPr="000671E1">
        <w:rPr>
          <w:rFonts w:ascii="Arial" w:hAnsi="Arial" w:cs="Arial"/>
          <w:sz w:val="20"/>
          <w:szCs w:val="20"/>
        </w:rPr>
        <w:t xml:space="preserve"> par le</w:t>
      </w:r>
      <w:r>
        <w:rPr>
          <w:rFonts w:ascii="Arial" w:hAnsi="Arial" w:cs="Arial"/>
          <w:sz w:val="20"/>
          <w:szCs w:val="20"/>
        </w:rPr>
        <w:t xml:space="preserve"> VHB (</w:t>
      </w:r>
      <w:proofErr w:type="spellStart"/>
      <w:r>
        <w:rPr>
          <w:rFonts w:ascii="Arial" w:hAnsi="Arial" w:cs="Arial"/>
          <w:sz w:val="20"/>
          <w:szCs w:val="20"/>
        </w:rPr>
        <w:t>AgHBs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E50252">
        <w:rPr>
          <w:rFonts w:ascii="Arial" w:hAnsi="Arial" w:cs="Arial"/>
          <w:sz w:val="20"/>
          <w:szCs w:val="20"/>
        </w:rPr>
        <w:t>, dont un positif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F211A1">
      <w:pPr>
        <w:tabs>
          <w:tab w:val="left" w:leader="dot" w:pos="8931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>Références des réactifs et matrices utilisées :</w:t>
      </w:r>
      <w:r>
        <w:rPr>
          <w:rFonts w:ascii="Arial" w:hAnsi="Arial" w:cs="Arial"/>
          <w:sz w:val="20"/>
          <w:szCs w:val="20"/>
        </w:rPr>
        <w:tab/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F211A1" w:rsidRDefault="000671E1" w:rsidP="00F211A1">
      <w:pPr>
        <w:tabs>
          <w:tab w:val="left" w:leader="dot" w:pos="3828"/>
          <w:tab w:val="left" w:pos="4253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M., Mme </w:t>
      </w:r>
      <w:r w:rsidR="00F211A1">
        <w:rPr>
          <w:rFonts w:ascii="Arial" w:hAnsi="Arial" w:cs="Arial"/>
          <w:sz w:val="20"/>
          <w:szCs w:val="20"/>
        </w:rPr>
        <w:tab/>
      </w:r>
      <w:r w:rsidR="00F211A1">
        <w:rPr>
          <w:rFonts w:ascii="Arial" w:hAnsi="Arial" w:cs="Arial"/>
          <w:sz w:val="20"/>
          <w:szCs w:val="20"/>
        </w:rPr>
        <w:t xml:space="preserve"> </w:t>
      </w:r>
      <w:r w:rsidRPr="000671E1">
        <w:rPr>
          <w:rFonts w:ascii="Arial" w:hAnsi="Arial" w:cs="Arial"/>
          <w:sz w:val="20"/>
          <w:szCs w:val="20"/>
        </w:rPr>
        <w:t>a été évalué(e) sur ses acquis à l’issue de la formation pou</w:t>
      </w:r>
      <w:r w:rsidR="00C427AE">
        <w:rPr>
          <w:rFonts w:ascii="Arial" w:hAnsi="Arial" w:cs="Arial"/>
          <w:sz w:val="20"/>
          <w:szCs w:val="20"/>
        </w:rPr>
        <w:t>r ce qui concerne l’infection</w:t>
      </w:r>
      <w:r w:rsidR="00F211A1">
        <w:rPr>
          <w:rFonts w:ascii="Arial" w:hAnsi="Arial" w:cs="Arial"/>
          <w:sz w:val="20"/>
          <w:szCs w:val="20"/>
        </w:rPr>
        <w:t> :</w:t>
      </w:r>
    </w:p>
    <w:p w:rsidR="00F211A1" w:rsidRDefault="00F211A1" w:rsidP="00F211A1">
      <w:pPr>
        <w:tabs>
          <w:tab w:val="left" w:leader="dot" w:pos="3828"/>
        </w:tabs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543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C0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671E1" w:rsidRPr="000671E1">
        <w:rPr>
          <w:rFonts w:ascii="Arial" w:hAnsi="Arial" w:cs="Arial"/>
          <w:sz w:val="20"/>
          <w:szCs w:val="20"/>
        </w:rPr>
        <w:t>par</w:t>
      </w:r>
      <w:proofErr w:type="gramEnd"/>
      <w:r w:rsidR="000671E1" w:rsidRPr="000671E1">
        <w:rPr>
          <w:rFonts w:ascii="Arial" w:hAnsi="Arial" w:cs="Arial"/>
          <w:sz w:val="20"/>
          <w:szCs w:val="20"/>
        </w:rPr>
        <w:t xml:space="preserve"> le VIH </w:t>
      </w:r>
    </w:p>
    <w:p w:rsidR="00F211A1" w:rsidRDefault="00F211A1" w:rsidP="00F211A1">
      <w:pPr>
        <w:tabs>
          <w:tab w:val="left" w:leader="dot" w:pos="3828"/>
        </w:tabs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901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C0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D4C0C">
        <w:rPr>
          <w:rFonts w:ascii="Arial" w:hAnsi="Arial" w:cs="Arial"/>
          <w:sz w:val="20"/>
          <w:szCs w:val="20"/>
        </w:rPr>
        <w:t>p</w:t>
      </w:r>
      <w:r w:rsidR="000671E1" w:rsidRPr="000671E1">
        <w:rPr>
          <w:rFonts w:ascii="Arial" w:hAnsi="Arial" w:cs="Arial"/>
          <w:sz w:val="20"/>
          <w:szCs w:val="20"/>
        </w:rPr>
        <w:t>ar</w:t>
      </w:r>
      <w:proofErr w:type="gramEnd"/>
      <w:r w:rsidR="000671E1" w:rsidRPr="000671E1">
        <w:rPr>
          <w:rFonts w:ascii="Arial" w:hAnsi="Arial" w:cs="Arial"/>
          <w:sz w:val="20"/>
          <w:szCs w:val="20"/>
        </w:rPr>
        <w:t xml:space="preserve"> </w:t>
      </w:r>
      <w:r w:rsidR="000671E1">
        <w:rPr>
          <w:rFonts w:ascii="Arial" w:hAnsi="Arial" w:cs="Arial"/>
          <w:sz w:val="20"/>
          <w:szCs w:val="20"/>
        </w:rPr>
        <w:t>le VHC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F211A1" w:rsidP="00F211A1">
      <w:pPr>
        <w:tabs>
          <w:tab w:val="left" w:leader="dot" w:pos="3828"/>
        </w:tabs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7741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</w:t>
      </w:r>
      <w:r w:rsidRPr="000671E1">
        <w:rPr>
          <w:rFonts w:ascii="Arial" w:hAnsi="Arial" w:cs="Arial"/>
          <w:sz w:val="20"/>
          <w:szCs w:val="20"/>
        </w:rPr>
        <w:t>ar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VHB</w:t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F211A1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F211A1">
      <w:pPr>
        <w:tabs>
          <w:tab w:val="left" w:leader="dot" w:pos="3828"/>
          <w:tab w:val="left" w:leader="dot" w:pos="6804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Fait à </w:t>
      </w:r>
      <w:r w:rsidR="001D4C0C">
        <w:rPr>
          <w:rFonts w:ascii="Arial" w:hAnsi="Arial" w:cs="Arial"/>
          <w:sz w:val="20"/>
          <w:szCs w:val="20"/>
        </w:rPr>
        <w:tab/>
      </w:r>
      <w:r w:rsidRPr="000671E1">
        <w:rPr>
          <w:rFonts w:ascii="Arial" w:hAnsi="Arial" w:cs="Arial"/>
          <w:sz w:val="20"/>
          <w:szCs w:val="20"/>
        </w:rPr>
        <w:t xml:space="preserve">, le </w:t>
      </w:r>
      <w:r w:rsidR="001D4C0C">
        <w:rPr>
          <w:rFonts w:ascii="Arial" w:hAnsi="Arial" w:cs="Arial"/>
          <w:sz w:val="20"/>
          <w:szCs w:val="20"/>
        </w:rPr>
        <w:tab/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>Tampon du responsable de la formation :</w:t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>Signature :</w:t>
      </w:r>
    </w:p>
    <w:p w:rsidR="000671E1" w:rsidRDefault="000671E1" w:rsidP="00874726">
      <w:pPr>
        <w:jc w:val="both"/>
        <w:rPr>
          <w:rFonts w:ascii="Arial" w:hAnsi="Arial" w:cs="Arial"/>
          <w:sz w:val="20"/>
          <w:szCs w:val="20"/>
        </w:rPr>
      </w:pPr>
    </w:p>
    <w:p w:rsidR="00F211A1" w:rsidRDefault="00F211A1" w:rsidP="00874726">
      <w:pPr>
        <w:jc w:val="both"/>
        <w:rPr>
          <w:rFonts w:ascii="Arial" w:hAnsi="Arial" w:cs="Arial"/>
          <w:sz w:val="20"/>
          <w:szCs w:val="20"/>
        </w:rPr>
      </w:pPr>
    </w:p>
    <w:p w:rsidR="00F211A1" w:rsidRDefault="00F211A1" w:rsidP="0087472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211A1" w:rsidSect="00173BC8">
      <w:footerReference w:type="default" r:id="rId9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13" w:rsidRDefault="00433013">
      <w:r>
        <w:separator/>
      </w:r>
    </w:p>
  </w:endnote>
  <w:endnote w:type="continuationSeparator" w:id="0">
    <w:p w:rsidR="00433013" w:rsidRDefault="0043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14" w:rsidRPr="00312BE8" w:rsidRDefault="00312BE8" w:rsidP="00312BE8">
    <w:pPr>
      <w:pStyle w:val="Pieddepage"/>
      <w:jc w:val="center"/>
      <w:rPr>
        <w:rFonts w:ascii="Arial" w:hAnsi="Arial" w:cs="Arial"/>
        <w:snapToGrid w:val="0"/>
        <w:sz w:val="18"/>
        <w:szCs w:val="20"/>
      </w:rPr>
    </w:pPr>
    <w:r w:rsidRPr="00312BE8">
      <w:rPr>
        <w:rFonts w:ascii="Arial" w:hAnsi="Arial" w:cs="Arial"/>
        <w:snapToGrid w:val="0"/>
        <w:sz w:val="18"/>
        <w:szCs w:val="20"/>
      </w:rPr>
      <w:t>Siège régional : 3 boulevard Joffre - CS 80071 - 54036 NANCY CEDEX - Standard régional : 03 83 39 30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13" w:rsidRDefault="00433013">
      <w:r>
        <w:separator/>
      </w:r>
    </w:p>
  </w:footnote>
  <w:footnote w:type="continuationSeparator" w:id="0">
    <w:p w:rsidR="00433013" w:rsidRDefault="0043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93"/>
    <w:multiLevelType w:val="hybridMultilevel"/>
    <w:tmpl w:val="F60CA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358"/>
    <w:multiLevelType w:val="hybridMultilevel"/>
    <w:tmpl w:val="F3E401EA"/>
    <w:lvl w:ilvl="0" w:tplc="B9A69B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B8E"/>
    <w:multiLevelType w:val="hybridMultilevel"/>
    <w:tmpl w:val="F17E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68E"/>
    <w:multiLevelType w:val="hybridMultilevel"/>
    <w:tmpl w:val="E6B4035E"/>
    <w:lvl w:ilvl="0" w:tplc="14F69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7B0"/>
    <w:multiLevelType w:val="hybridMultilevel"/>
    <w:tmpl w:val="F8741B5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BF00F6"/>
    <w:multiLevelType w:val="hybridMultilevel"/>
    <w:tmpl w:val="3D368A3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ED310D"/>
    <w:multiLevelType w:val="hybridMultilevel"/>
    <w:tmpl w:val="D990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736"/>
    <w:multiLevelType w:val="hybridMultilevel"/>
    <w:tmpl w:val="5DDC23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7BED"/>
    <w:multiLevelType w:val="hybridMultilevel"/>
    <w:tmpl w:val="F2C29570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6A208D"/>
    <w:multiLevelType w:val="hybridMultilevel"/>
    <w:tmpl w:val="5CD485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7362"/>
    <w:multiLevelType w:val="hybridMultilevel"/>
    <w:tmpl w:val="75D4D9E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2363669"/>
    <w:multiLevelType w:val="hybridMultilevel"/>
    <w:tmpl w:val="1696D83C"/>
    <w:lvl w:ilvl="0" w:tplc="066CCEFC">
      <w:start w:val="1"/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2" w15:restartNumberingAfterBreak="0">
    <w:nsid w:val="53E96801"/>
    <w:multiLevelType w:val="hybridMultilevel"/>
    <w:tmpl w:val="7F6A7F5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8AA360B"/>
    <w:multiLevelType w:val="hybridMultilevel"/>
    <w:tmpl w:val="F5BE06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177"/>
    <w:multiLevelType w:val="hybridMultilevel"/>
    <w:tmpl w:val="CC9C056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1136C6B"/>
    <w:multiLevelType w:val="hybridMultilevel"/>
    <w:tmpl w:val="9690A2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2C1DCB"/>
    <w:multiLevelType w:val="hybridMultilevel"/>
    <w:tmpl w:val="74BE37B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4D01628"/>
    <w:multiLevelType w:val="hybridMultilevel"/>
    <w:tmpl w:val="108AC284"/>
    <w:lvl w:ilvl="0" w:tplc="F7D0AB8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AF6AA0"/>
    <w:multiLevelType w:val="hybridMultilevel"/>
    <w:tmpl w:val="8E76C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78C9"/>
    <w:multiLevelType w:val="hybridMultilevel"/>
    <w:tmpl w:val="2EDC3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24BF0"/>
    <w:multiLevelType w:val="hybridMultilevel"/>
    <w:tmpl w:val="076AE3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20"/>
  </w:num>
  <w:num w:numId="8">
    <w:abstractNumId w:val="4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8"/>
  </w:num>
  <w:num w:numId="14">
    <w:abstractNumId w:val="17"/>
  </w:num>
  <w:num w:numId="15">
    <w:abstractNumId w:val="8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7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D5"/>
    <w:rsid w:val="000136E0"/>
    <w:rsid w:val="00015701"/>
    <w:rsid w:val="000261F5"/>
    <w:rsid w:val="00064F9E"/>
    <w:rsid w:val="000671E1"/>
    <w:rsid w:val="000707F2"/>
    <w:rsid w:val="000A3F93"/>
    <w:rsid w:val="000A7D1D"/>
    <w:rsid w:val="000D0CAE"/>
    <w:rsid w:val="000E42D2"/>
    <w:rsid w:val="000F1850"/>
    <w:rsid w:val="001002F2"/>
    <w:rsid w:val="001107B2"/>
    <w:rsid w:val="00120B95"/>
    <w:rsid w:val="001348A5"/>
    <w:rsid w:val="00141922"/>
    <w:rsid w:val="0015290D"/>
    <w:rsid w:val="00156128"/>
    <w:rsid w:val="00173BC8"/>
    <w:rsid w:val="00173FBD"/>
    <w:rsid w:val="001B290C"/>
    <w:rsid w:val="001C1AD7"/>
    <w:rsid w:val="001D4C0C"/>
    <w:rsid w:val="001E0358"/>
    <w:rsid w:val="001F1E33"/>
    <w:rsid w:val="00210450"/>
    <w:rsid w:val="00212770"/>
    <w:rsid w:val="002166FF"/>
    <w:rsid w:val="00217BB5"/>
    <w:rsid w:val="00225DB1"/>
    <w:rsid w:val="00243286"/>
    <w:rsid w:val="00244506"/>
    <w:rsid w:val="00256BC9"/>
    <w:rsid w:val="00261014"/>
    <w:rsid w:val="0026524A"/>
    <w:rsid w:val="002670F0"/>
    <w:rsid w:val="002A5664"/>
    <w:rsid w:val="002B4BA6"/>
    <w:rsid w:val="002C0975"/>
    <w:rsid w:val="002C500C"/>
    <w:rsid w:val="002F5D8B"/>
    <w:rsid w:val="002F6AA0"/>
    <w:rsid w:val="00306CD6"/>
    <w:rsid w:val="00311403"/>
    <w:rsid w:val="00312BE8"/>
    <w:rsid w:val="0031455D"/>
    <w:rsid w:val="00316615"/>
    <w:rsid w:val="00320449"/>
    <w:rsid w:val="00320D96"/>
    <w:rsid w:val="00323FFF"/>
    <w:rsid w:val="00330985"/>
    <w:rsid w:val="00350711"/>
    <w:rsid w:val="00362873"/>
    <w:rsid w:val="003820B2"/>
    <w:rsid w:val="00383F1D"/>
    <w:rsid w:val="003E2EE0"/>
    <w:rsid w:val="003E65CD"/>
    <w:rsid w:val="003E75BE"/>
    <w:rsid w:val="0040765E"/>
    <w:rsid w:val="00410B43"/>
    <w:rsid w:val="00416A00"/>
    <w:rsid w:val="00421FD4"/>
    <w:rsid w:val="00433013"/>
    <w:rsid w:val="0043792B"/>
    <w:rsid w:val="00442792"/>
    <w:rsid w:val="00446E09"/>
    <w:rsid w:val="00456AE7"/>
    <w:rsid w:val="00474297"/>
    <w:rsid w:val="0048176B"/>
    <w:rsid w:val="004A4368"/>
    <w:rsid w:val="004B3074"/>
    <w:rsid w:val="004B7082"/>
    <w:rsid w:val="004C3CA2"/>
    <w:rsid w:val="004D2D4A"/>
    <w:rsid w:val="004D679D"/>
    <w:rsid w:val="004E0ED6"/>
    <w:rsid w:val="004E3B0F"/>
    <w:rsid w:val="004E552B"/>
    <w:rsid w:val="00503FEE"/>
    <w:rsid w:val="00513DAE"/>
    <w:rsid w:val="005224B6"/>
    <w:rsid w:val="0053164A"/>
    <w:rsid w:val="0053256D"/>
    <w:rsid w:val="00534F65"/>
    <w:rsid w:val="00543BB4"/>
    <w:rsid w:val="00552931"/>
    <w:rsid w:val="005624CC"/>
    <w:rsid w:val="00566485"/>
    <w:rsid w:val="005825BF"/>
    <w:rsid w:val="005908F6"/>
    <w:rsid w:val="005A530F"/>
    <w:rsid w:val="005A66C6"/>
    <w:rsid w:val="005A7C01"/>
    <w:rsid w:val="005B5F25"/>
    <w:rsid w:val="005B6B5F"/>
    <w:rsid w:val="005D49BF"/>
    <w:rsid w:val="005F152E"/>
    <w:rsid w:val="00611AFF"/>
    <w:rsid w:val="0061650E"/>
    <w:rsid w:val="00657886"/>
    <w:rsid w:val="006651D0"/>
    <w:rsid w:val="00667F7F"/>
    <w:rsid w:val="00676A5A"/>
    <w:rsid w:val="00680476"/>
    <w:rsid w:val="00685F84"/>
    <w:rsid w:val="006A66CB"/>
    <w:rsid w:val="006C6E55"/>
    <w:rsid w:val="006C6FCC"/>
    <w:rsid w:val="006D5757"/>
    <w:rsid w:val="006D68BC"/>
    <w:rsid w:val="006E0082"/>
    <w:rsid w:val="006E1435"/>
    <w:rsid w:val="006E17E4"/>
    <w:rsid w:val="007066F5"/>
    <w:rsid w:val="007077CB"/>
    <w:rsid w:val="007113B6"/>
    <w:rsid w:val="00723321"/>
    <w:rsid w:val="007375BB"/>
    <w:rsid w:val="007642C2"/>
    <w:rsid w:val="007661B4"/>
    <w:rsid w:val="00796065"/>
    <w:rsid w:val="007A2E23"/>
    <w:rsid w:val="007C25F6"/>
    <w:rsid w:val="007C5CBA"/>
    <w:rsid w:val="007D2FFD"/>
    <w:rsid w:val="007E6080"/>
    <w:rsid w:val="0080621B"/>
    <w:rsid w:val="008164DD"/>
    <w:rsid w:val="008165F1"/>
    <w:rsid w:val="00831760"/>
    <w:rsid w:val="008343F3"/>
    <w:rsid w:val="00835881"/>
    <w:rsid w:val="0084706E"/>
    <w:rsid w:val="00857FE5"/>
    <w:rsid w:val="00861F69"/>
    <w:rsid w:val="00874726"/>
    <w:rsid w:val="008752D3"/>
    <w:rsid w:val="008772F0"/>
    <w:rsid w:val="0087746C"/>
    <w:rsid w:val="00894966"/>
    <w:rsid w:val="008B2CAB"/>
    <w:rsid w:val="008C7FD5"/>
    <w:rsid w:val="008E08A5"/>
    <w:rsid w:val="008E7324"/>
    <w:rsid w:val="008F57B5"/>
    <w:rsid w:val="00950F6A"/>
    <w:rsid w:val="00951A93"/>
    <w:rsid w:val="00957537"/>
    <w:rsid w:val="00960693"/>
    <w:rsid w:val="009710A1"/>
    <w:rsid w:val="00976634"/>
    <w:rsid w:val="009840E9"/>
    <w:rsid w:val="009844AC"/>
    <w:rsid w:val="00985BB3"/>
    <w:rsid w:val="009A6C5B"/>
    <w:rsid w:val="009B2545"/>
    <w:rsid w:val="009E2730"/>
    <w:rsid w:val="009F07C4"/>
    <w:rsid w:val="00A10F97"/>
    <w:rsid w:val="00A21596"/>
    <w:rsid w:val="00A245C5"/>
    <w:rsid w:val="00A249A6"/>
    <w:rsid w:val="00A27CA9"/>
    <w:rsid w:val="00A44BA8"/>
    <w:rsid w:val="00A44CD7"/>
    <w:rsid w:val="00A47895"/>
    <w:rsid w:val="00A648CE"/>
    <w:rsid w:val="00A66452"/>
    <w:rsid w:val="00A66606"/>
    <w:rsid w:val="00A66DD7"/>
    <w:rsid w:val="00A70428"/>
    <w:rsid w:val="00A7796A"/>
    <w:rsid w:val="00A90EA5"/>
    <w:rsid w:val="00A91CD8"/>
    <w:rsid w:val="00A961DD"/>
    <w:rsid w:val="00AB442F"/>
    <w:rsid w:val="00AC6737"/>
    <w:rsid w:val="00AD6070"/>
    <w:rsid w:val="00AE5A20"/>
    <w:rsid w:val="00B0149C"/>
    <w:rsid w:val="00B024DE"/>
    <w:rsid w:val="00B14256"/>
    <w:rsid w:val="00B14F0C"/>
    <w:rsid w:val="00B318C3"/>
    <w:rsid w:val="00B35433"/>
    <w:rsid w:val="00B37864"/>
    <w:rsid w:val="00B4206A"/>
    <w:rsid w:val="00B50332"/>
    <w:rsid w:val="00B50B50"/>
    <w:rsid w:val="00B5399C"/>
    <w:rsid w:val="00B74C6C"/>
    <w:rsid w:val="00B8583E"/>
    <w:rsid w:val="00B85F31"/>
    <w:rsid w:val="00B878E2"/>
    <w:rsid w:val="00BB04BE"/>
    <w:rsid w:val="00BB6A3F"/>
    <w:rsid w:val="00BC1BAA"/>
    <w:rsid w:val="00BC5EE6"/>
    <w:rsid w:val="00BF2DD5"/>
    <w:rsid w:val="00BF6A1B"/>
    <w:rsid w:val="00C10E06"/>
    <w:rsid w:val="00C10EFA"/>
    <w:rsid w:val="00C30577"/>
    <w:rsid w:val="00C427AE"/>
    <w:rsid w:val="00C477B9"/>
    <w:rsid w:val="00C61024"/>
    <w:rsid w:val="00C63017"/>
    <w:rsid w:val="00C64F00"/>
    <w:rsid w:val="00C71075"/>
    <w:rsid w:val="00C726A4"/>
    <w:rsid w:val="00C8226F"/>
    <w:rsid w:val="00CB1074"/>
    <w:rsid w:val="00CB45A5"/>
    <w:rsid w:val="00CC2B04"/>
    <w:rsid w:val="00CC2E53"/>
    <w:rsid w:val="00CD138E"/>
    <w:rsid w:val="00CD1E71"/>
    <w:rsid w:val="00CD3765"/>
    <w:rsid w:val="00CD3BD7"/>
    <w:rsid w:val="00CE0CEC"/>
    <w:rsid w:val="00CE20B8"/>
    <w:rsid w:val="00CE59C8"/>
    <w:rsid w:val="00CF08D4"/>
    <w:rsid w:val="00CF1737"/>
    <w:rsid w:val="00CF43B3"/>
    <w:rsid w:val="00D00F34"/>
    <w:rsid w:val="00D212ED"/>
    <w:rsid w:val="00D25A05"/>
    <w:rsid w:val="00D32075"/>
    <w:rsid w:val="00D6488C"/>
    <w:rsid w:val="00D7155C"/>
    <w:rsid w:val="00D74077"/>
    <w:rsid w:val="00D749E2"/>
    <w:rsid w:val="00D83566"/>
    <w:rsid w:val="00D84D89"/>
    <w:rsid w:val="00D927ED"/>
    <w:rsid w:val="00DA063E"/>
    <w:rsid w:val="00DB162A"/>
    <w:rsid w:val="00DC0F41"/>
    <w:rsid w:val="00DC5130"/>
    <w:rsid w:val="00DD4871"/>
    <w:rsid w:val="00DD6C3F"/>
    <w:rsid w:val="00DF5028"/>
    <w:rsid w:val="00DF5B77"/>
    <w:rsid w:val="00DF5CA4"/>
    <w:rsid w:val="00E01A77"/>
    <w:rsid w:val="00E15D72"/>
    <w:rsid w:val="00E21C81"/>
    <w:rsid w:val="00E50252"/>
    <w:rsid w:val="00E54C85"/>
    <w:rsid w:val="00E96B50"/>
    <w:rsid w:val="00EB3400"/>
    <w:rsid w:val="00EC0521"/>
    <w:rsid w:val="00EC1D6F"/>
    <w:rsid w:val="00ED0556"/>
    <w:rsid w:val="00ED74BC"/>
    <w:rsid w:val="00EE3788"/>
    <w:rsid w:val="00EE76F9"/>
    <w:rsid w:val="00F01822"/>
    <w:rsid w:val="00F1054A"/>
    <w:rsid w:val="00F12244"/>
    <w:rsid w:val="00F208EF"/>
    <w:rsid w:val="00F211A1"/>
    <w:rsid w:val="00F379EB"/>
    <w:rsid w:val="00F40189"/>
    <w:rsid w:val="00F51463"/>
    <w:rsid w:val="00F52363"/>
    <w:rsid w:val="00F70F5F"/>
    <w:rsid w:val="00F80E67"/>
    <w:rsid w:val="00F83B89"/>
    <w:rsid w:val="00F95115"/>
    <w:rsid w:val="00FA4542"/>
    <w:rsid w:val="00FA68E2"/>
    <w:rsid w:val="00FC4BCE"/>
    <w:rsid w:val="00FD1B40"/>
    <w:rsid w:val="00FD5737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10AE3"/>
  <w15:docId w15:val="{626C70EF-D6B0-4871-A272-2156D47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,E.e"/>
    <w:basedOn w:val="Normal"/>
    <w:rsid w:val="00481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17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176B"/>
  </w:style>
  <w:style w:type="paragraph" w:styleId="NormalWeb">
    <w:name w:val="Normal (Web)"/>
    <w:basedOn w:val="Normal"/>
    <w:rsid w:val="0043792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D835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12B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es%20Proc&#233;edures\Modele%20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4781-0B40-4DBA-AC76-14961B87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fiche.dot</Template>
  <TotalTime>21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SCHAPMAN, Lucie (ARS-GRANDEST)</cp:lastModifiedBy>
  <cp:revision>8</cp:revision>
  <cp:lastPrinted>2016-08-24T09:44:00Z</cp:lastPrinted>
  <dcterms:created xsi:type="dcterms:W3CDTF">2016-08-24T12:01:00Z</dcterms:created>
  <dcterms:modified xsi:type="dcterms:W3CDTF">2021-08-25T10:44:00Z</dcterms:modified>
</cp:coreProperties>
</file>